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2F" w:rsidRPr="009955F8" w:rsidRDefault="00CE272F" w:rsidP="00E961FB">
      <w:pPr>
        <w:rPr>
          <w:rFonts w:ascii="Times New Roman" w:hAnsi="Times New Roman"/>
        </w:rPr>
      </w:pPr>
    </w:p>
    <w:tbl>
      <w:tblPr>
        <w:tblW w:w="0" w:type="auto"/>
        <w:tblInd w:w="-993" w:type="dxa"/>
        <w:tblLook w:val="00A0"/>
      </w:tblPr>
      <w:tblGrid>
        <w:gridCol w:w="4672"/>
        <w:gridCol w:w="4673"/>
      </w:tblGrid>
      <w:tr w:rsidR="00CE272F" w:rsidRPr="006E3547" w:rsidTr="006E3547">
        <w:tc>
          <w:tcPr>
            <w:tcW w:w="4672" w:type="dxa"/>
          </w:tcPr>
          <w:p w:rsidR="00CE272F" w:rsidRPr="006E3547" w:rsidRDefault="00CE272F" w:rsidP="006E3547">
            <w:pPr>
              <w:spacing w:after="0" w:line="240" w:lineRule="auto"/>
              <w:rPr>
                <w:rFonts w:ascii="Times New Roman" w:eastAsia="Arial Unicode MS" w:hAnsi="Times New Roman"/>
                <w:b/>
                <w:sz w:val="40"/>
                <w:szCs w:val="40"/>
              </w:rPr>
            </w:pPr>
            <w:r w:rsidRPr="006E3547">
              <w:rPr>
                <w:rFonts w:ascii="Times New Roman" w:eastAsia="Arial Unicode MS" w:hAnsi="Times New Roman"/>
                <w:b/>
                <w:sz w:val="40"/>
                <w:szCs w:val="40"/>
              </w:rPr>
              <w:t>Утверждаю</w:t>
            </w:r>
          </w:p>
          <w:p w:rsidR="00CE272F" w:rsidRPr="006E3547" w:rsidRDefault="00CE272F" w:rsidP="006E3547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6E3547">
              <w:rPr>
                <w:rFonts w:ascii="Times New Roman" w:eastAsia="Arial Unicode MS" w:hAnsi="Times New Roman"/>
                <w:sz w:val="40"/>
                <w:szCs w:val="40"/>
              </w:rPr>
              <w:t>Яковлева Э.Н.</w:t>
            </w:r>
          </w:p>
          <w:p w:rsidR="00CE272F" w:rsidRPr="006E3547" w:rsidRDefault="00CE272F" w:rsidP="006E354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E3547">
              <w:rPr>
                <w:rFonts w:ascii="Times New Roman" w:eastAsia="Arial Unicode MS" w:hAnsi="Times New Roman"/>
                <w:sz w:val="28"/>
                <w:szCs w:val="28"/>
              </w:rPr>
              <w:t>(Ф.И.О. менеджера компетенции)</w:t>
            </w:r>
          </w:p>
          <w:p w:rsidR="00CE272F" w:rsidRPr="006E3547" w:rsidRDefault="00CE272F" w:rsidP="006E3547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6E3547">
              <w:rPr>
                <w:rFonts w:ascii="Times New Roman" w:eastAsia="Arial Unicode MS" w:hAnsi="Times New Roman"/>
                <w:sz w:val="40"/>
                <w:szCs w:val="40"/>
              </w:rPr>
              <w:t>___________________</w:t>
            </w:r>
          </w:p>
          <w:p w:rsidR="00CE272F" w:rsidRPr="006E3547" w:rsidRDefault="00CE272F" w:rsidP="006E354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E3547">
              <w:rPr>
                <w:rFonts w:ascii="Times New Roman" w:eastAsia="Arial Unicode MS" w:hAnsi="Times New Roman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CE272F" w:rsidRPr="006E3547" w:rsidRDefault="00CE272F" w:rsidP="006E354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margin-left:155.35pt;margin-top:-25.1pt;width:149.95pt;height:109.7pt;z-index:-251658240;visibility:visible;mso-position-horizontal-relative:margin;mso-position-vertical-relative:page">
                  <v:imagedata r:id="rId6" o:title="" cropright="23749f"/>
                  <w10:wrap anchorx="margin" anchory="page"/>
                </v:shape>
              </w:pict>
            </w:r>
          </w:p>
        </w:tc>
      </w:tr>
    </w:tbl>
    <w:p w:rsidR="00CE272F" w:rsidRDefault="00CE272F" w:rsidP="00250F13">
      <w:pPr>
        <w:spacing w:after="0" w:line="240" w:lineRule="auto"/>
        <w:ind w:left="-1276"/>
        <w:jc w:val="center"/>
        <w:rPr>
          <w:rFonts w:ascii="Times New Roman" w:eastAsia="Arial Unicode MS" w:hAnsi="Times New Roman"/>
          <w:sz w:val="56"/>
          <w:szCs w:val="56"/>
        </w:rPr>
      </w:pPr>
    </w:p>
    <w:p w:rsidR="00CE272F" w:rsidRPr="009955F8" w:rsidRDefault="00CE272F" w:rsidP="00E961FB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>Инструкция по технике безопасности и охране труда</w:t>
      </w:r>
    </w:p>
    <w:p w:rsidR="00CE272F" w:rsidRPr="0067493F" w:rsidRDefault="00CE272F" w:rsidP="00E961FB">
      <w:pPr>
        <w:spacing w:after="0" w:line="240" w:lineRule="auto"/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noProof/>
          <w:lang w:eastAsia="ru-RU"/>
        </w:rPr>
        <w:pict>
          <v:shape id="Рисунок 6" o:spid="_x0000_s1028" type="#_x0000_t75" style="position:absolute;left:0;text-align:left;margin-left:0;margin-top:305.8pt;width:596.55pt;height:477.6pt;z-index:-251657216;visibility:visible;mso-position-horizontal:left;mso-position-horizontal-relative:page;mso-position-vertical-relative:margin">
            <v:imagedata r:id="rId7" o:title="" croptop="28421f"/>
            <w10:wrap anchorx="page" anchory="margin"/>
          </v:shape>
        </w:pict>
      </w:r>
      <w:r w:rsidRPr="0067493F">
        <w:rPr>
          <w:rFonts w:ascii="Times New Roman" w:eastAsia="Arial Unicode MS" w:hAnsi="Times New Roman"/>
          <w:sz w:val="56"/>
          <w:szCs w:val="56"/>
        </w:rPr>
        <w:t>Преподавание в младших классах</w:t>
      </w:r>
    </w:p>
    <w:p w:rsidR="00CE272F" w:rsidRDefault="00CE272F" w:rsidP="00E961FB">
      <w:pPr>
        <w:rPr>
          <w:rFonts w:ascii="Times New Roman" w:eastAsia="Arial Unicode MS" w:hAnsi="Times New Roman"/>
          <w:sz w:val="72"/>
          <w:szCs w:val="72"/>
        </w:rPr>
      </w:pPr>
    </w:p>
    <w:p w:rsidR="00CE272F" w:rsidRDefault="00CE272F" w:rsidP="00E961FB">
      <w:pPr>
        <w:rPr>
          <w:rFonts w:ascii="Times New Roman" w:eastAsia="Arial Unicode MS" w:hAnsi="Times New Roman"/>
          <w:sz w:val="72"/>
          <w:szCs w:val="72"/>
        </w:rPr>
      </w:pPr>
    </w:p>
    <w:p w:rsidR="00CE272F" w:rsidRDefault="00CE272F" w:rsidP="00E961FB">
      <w:pPr>
        <w:rPr>
          <w:rFonts w:ascii="Times New Roman" w:eastAsia="Arial Unicode MS" w:hAnsi="Times New Roman"/>
          <w:sz w:val="72"/>
          <w:szCs w:val="72"/>
        </w:rPr>
      </w:pPr>
    </w:p>
    <w:p w:rsidR="00CE272F" w:rsidRDefault="00CE272F" w:rsidP="00E961FB">
      <w:pPr>
        <w:rPr>
          <w:rFonts w:ascii="Times New Roman" w:eastAsia="Arial Unicode MS" w:hAnsi="Times New Roman"/>
          <w:sz w:val="72"/>
          <w:szCs w:val="72"/>
        </w:rPr>
      </w:pPr>
    </w:p>
    <w:p w:rsidR="00CE272F" w:rsidRDefault="00CE272F" w:rsidP="00E961FB">
      <w:pPr>
        <w:rPr>
          <w:rFonts w:ascii="Times New Roman" w:eastAsia="Arial Unicode MS" w:hAnsi="Times New Roman"/>
          <w:sz w:val="72"/>
          <w:szCs w:val="72"/>
        </w:rPr>
      </w:pPr>
    </w:p>
    <w:p w:rsidR="00CE272F" w:rsidRDefault="00CE272F" w:rsidP="00E961FB">
      <w:pPr>
        <w:rPr>
          <w:rFonts w:ascii="Times New Roman" w:eastAsia="Arial Unicode MS" w:hAnsi="Times New Roman"/>
          <w:sz w:val="72"/>
          <w:szCs w:val="72"/>
        </w:rPr>
      </w:pPr>
    </w:p>
    <w:p w:rsidR="00CE272F" w:rsidRDefault="00CE272F" w:rsidP="00E961FB">
      <w:pPr>
        <w:rPr>
          <w:rFonts w:ascii="Times New Roman" w:eastAsia="Arial Unicode MS" w:hAnsi="Times New Roman"/>
          <w:sz w:val="72"/>
          <w:szCs w:val="72"/>
        </w:rPr>
      </w:pPr>
    </w:p>
    <w:p w:rsidR="00CE272F" w:rsidRDefault="00CE272F" w:rsidP="00AD02FD">
      <w:pPr>
        <w:pStyle w:val="TOCHeading"/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CE272F" w:rsidRPr="00AD02FD" w:rsidRDefault="00CE272F" w:rsidP="00AD02FD">
      <w:pPr>
        <w:pStyle w:val="TOCHeading"/>
        <w:spacing w:before="0" w:line="360" w:lineRule="auto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Оглавление</w:t>
      </w:r>
    </w:p>
    <w:p w:rsidR="00CE272F" w:rsidRPr="00AD02FD" w:rsidRDefault="00CE272F" w:rsidP="00AD02FD">
      <w:pPr>
        <w:pStyle w:val="TOC1"/>
        <w:rPr>
          <w:noProof/>
        </w:rPr>
      </w:pPr>
      <w:r w:rsidRPr="00AD02FD">
        <w:fldChar w:fldCharType="begin"/>
      </w:r>
      <w:r w:rsidRPr="00AD02FD">
        <w:instrText xml:space="preserve"> TOC \o "1-3" \h \z \u </w:instrText>
      </w:r>
      <w:r w:rsidRPr="00AD02FD">
        <w:fldChar w:fldCharType="separate"/>
      </w:r>
      <w:hyperlink w:anchor="_Toc507427594" w:history="1">
        <w:r w:rsidRPr="00AD02FD">
          <w:rPr>
            <w:rStyle w:val="Hyperlink"/>
            <w:noProof/>
          </w:rPr>
          <w:t>Программа инструктажа по охране труда и технике безопасности</w:t>
        </w:r>
        <w:r w:rsidRPr="00AD02FD">
          <w:rPr>
            <w:noProof/>
            <w:webHidden/>
          </w:rPr>
          <w:tab/>
        </w:r>
        <w:r>
          <w:rPr>
            <w:noProof/>
            <w:webHidden/>
          </w:rPr>
          <w:t>3</w:t>
        </w:r>
      </w:hyperlink>
    </w:p>
    <w:p w:rsidR="00CE272F" w:rsidRPr="00AD02FD" w:rsidRDefault="00CE272F" w:rsidP="00AD02FD">
      <w:pPr>
        <w:pStyle w:val="TOC1"/>
        <w:rPr>
          <w:noProof/>
        </w:rPr>
      </w:pPr>
      <w:hyperlink w:anchor="_Toc507427595" w:history="1">
        <w:r w:rsidRPr="00AD02FD">
          <w:rPr>
            <w:rStyle w:val="Hyperlink"/>
            <w:noProof/>
          </w:rPr>
          <w:t xml:space="preserve">Инструкция по охране труда для участников </w:t>
        </w:r>
        <w:r w:rsidRPr="00AD02FD">
          <w:rPr>
            <w:noProof/>
            <w:webHidden/>
          </w:rPr>
          <w:tab/>
        </w:r>
        <w:r>
          <w:rPr>
            <w:noProof/>
            <w:webHidden/>
          </w:rPr>
          <w:t>4</w:t>
        </w:r>
      </w:hyperlink>
    </w:p>
    <w:p w:rsidR="00CE272F" w:rsidRPr="00AD02FD" w:rsidRDefault="00CE272F" w:rsidP="00AD02FD">
      <w:pPr>
        <w:pStyle w:val="TOC2"/>
        <w:tabs>
          <w:tab w:val="right" w:leader="dot" w:pos="9356"/>
        </w:tabs>
        <w:spacing w:line="360" w:lineRule="auto"/>
        <w:ind w:left="567"/>
        <w:rPr>
          <w:i/>
          <w:noProof/>
        </w:rPr>
      </w:pPr>
      <w:hyperlink w:anchor="_Toc507427596" w:history="1">
        <w:r w:rsidRPr="00AD02FD">
          <w:rPr>
            <w:rStyle w:val="Hyperlink"/>
            <w:i/>
            <w:noProof/>
          </w:rPr>
          <w:t>1.Общие требования охраны труда</w:t>
        </w:r>
        <w:r w:rsidRPr="00AD02FD">
          <w:rPr>
            <w:i/>
            <w:noProof/>
            <w:webHidden/>
          </w:rPr>
          <w:tab/>
        </w:r>
        <w:r>
          <w:rPr>
            <w:i/>
            <w:noProof/>
            <w:webHidden/>
          </w:rPr>
          <w:t>4</w:t>
        </w:r>
      </w:hyperlink>
    </w:p>
    <w:p w:rsidR="00CE272F" w:rsidRPr="00AD02FD" w:rsidRDefault="00CE272F" w:rsidP="00AD02FD">
      <w:pPr>
        <w:pStyle w:val="TOC2"/>
        <w:tabs>
          <w:tab w:val="right" w:leader="dot" w:pos="9356"/>
        </w:tabs>
        <w:spacing w:line="360" w:lineRule="auto"/>
        <w:ind w:left="567"/>
        <w:rPr>
          <w:i/>
          <w:noProof/>
        </w:rPr>
      </w:pPr>
      <w:hyperlink w:anchor="_Toc507427597" w:history="1">
        <w:r w:rsidRPr="00AD02FD">
          <w:rPr>
            <w:rStyle w:val="Hyperlink"/>
            <w:i/>
            <w:noProof/>
          </w:rPr>
          <w:t>2.Требования охраны труда перед началом работы</w:t>
        </w:r>
        <w:r w:rsidRPr="00AD02FD">
          <w:rPr>
            <w:i/>
            <w:noProof/>
            <w:webHidden/>
          </w:rPr>
          <w:tab/>
          <w:t>5</w:t>
        </w:r>
      </w:hyperlink>
    </w:p>
    <w:p w:rsidR="00CE272F" w:rsidRPr="00AD02FD" w:rsidRDefault="00CE272F" w:rsidP="00AD02FD">
      <w:pPr>
        <w:pStyle w:val="TOC2"/>
        <w:tabs>
          <w:tab w:val="right" w:leader="dot" w:pos="9356"/>
        </w:tabs>
        <w:spacing w:line="360" w:lineRule="auto"/>
        <w:ind w:left="567"/>
        <w:rPr>
          <w:i/>
          <w:noProof/>
        </w:rPr>
      </w:pPr>
      <w:hyperlink w:anchor="_Toc507427598" w:history="1">
        <w:r w:rsidRPr="00AD02FD">
          <w:rPr>
            <w:rStyle w:val="Hyperlink"/>
            <w:i/>
            <w:noProof/>
          </w:rPr>
          <w:t>3.Требования охраны труда во время работы</w:t>
        </w:r>
        <w:r w:rsidRPr="00AD02FD">
          <w:rPr>
            <w:i/>
            <w:noProof/>
            <w:webHidden/>
          </w:rPr>
          <w:tab/>
          <w:t>6</w:t>
        </w:r>
      </w:hyperlink>
    </w:p>
    <w:p w:rsidR="00CE272F" w:rsidRPr="00AD02FD" w:rsidRDefault="00CE272F" w:rsidP="00AD02FD">
      <w:pPr>
        <w:pStyle w:val="TOC2"/>
        <w:tabs>
          <w:tab w:val="right" w:leader="dot" w:pos="9356"/>
        </w:tabs>
        <w:spacing w:line="360" w:lineRule="auto"/>
        <w:ind w:left="567"/>
        <w:rPr>
          <w:i/>
          <w:noProof/>
        </w:rPr>
      </w:pPr>
      <w:hyperlink w:anchor="_Toc507427599" w:history="1">
        <w:r w:rsidRPr="00AD02FD">
          <w:rPr>
            <w:rStyle w:val="Hyperlink"/>
            <w:i/>
            <w:noProof/>
          </w:rPr>
          <w:t>4. Требования охраны труда в аварийных ситуациях</w:t>
        </w:r>
        <w:r w:rsidRPr="00AD02FD">
          <w:rPr>
            <w:i/>
            <w:noProof/>
            <w:webHidden/>
          </w:rPr>
          <w:tab/>
          <w:t>8</w:t>
        </w:r>
      </w:hyperlink>
    </w:p>
    <w:p w:rsidR="00CE272F" w:rsidRPr="00AD02FD" w:rsidRDefault="00CE272F" w:rsidP="00AD02FD">
      <w:pPr>
        <w:pStyle w:val="TOC2"/>
        <w:tabs>
          <w:tab w:val="right" w:leader="dot" w:pos="9356"/>
        </w:tabs>
        <w:spacing w:line="360" w:lineRule="auto"/>
        <w:ind w:left="567"/>
        <w:rPr>
          <w:i/>
          <w:noProof/>
        </w:rPr>
      </w:pPr>
      <w:hyperlink w:anchor="_Toc507427600" w:history="1">
        <w:r w:rsidRPr="00AD02FD">
          <w:rPr>
            <w:rStyle w:val="Hyperlink"/>
            <w:i/>
            <w:noProof/>
          </w:rPr>
          <w:t>5.Требование охраны труда по окончании работ</w:t>
        </w:r>
        <w:r w:rsidRPr="00AD02FD">
          <w:rPr>
            <w:i/>
            <w:noProof/>
            <w:webHidden/>
          </w:rPr>
          <w:tab/>
        </w:r>
        <w:r w:rsidRPr="00AD02FD">
          <w:rPr>
            <w:i/>
            <w:noProof/>
            <w:webHidden/>
          </w:rPr>
          <w:fldChar w:fldCharType="begin"/>
        </w:r>
        <w:r w:rsidRPr="00AD02FD">
          <w:rPr>
            <w:i/>
            <w:noProof/>
            <w:webHidden/>
          </w:rPr>
          <w:instrText xml:space="preserve"> PAGEREF _Toc507427600 \h </w:instrText>
        </w:r>
        <w:r w:rsidRPr="00712AE6">
          <w:rPr>
            <w:i/>
            <w:noProof/>
          </w:rPr>
        </w:r>
        <w:r w:rsidRPr="00AD02FD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3</w:t>
        </w:r>
        <w:r w:rsidRPr="00AD02FD">
          <w:rPr>
            <w:i/>
            <w:noProof/>
            <w:webHidden/>
          </w:rPr>
          <w:fldChar w:fldCharType="end"/>
        </w:r>
      </w:hyperlink>
    </w:p>
    <w:p w:rsidR="00CE272F" w:rsidRPr="00AD02FD" w:rsidRDefault="00CE272F" w:rsidP="00AD02FD">
      <w:pPr>
        <w:pStyle w:val="TOC1"/>
        <w:rPr>
          <w:noProof/>
        </w:rPr>
      </w:pPr>
      <w:hyperlink w:anchor="_Toc507427601" w:history="1">
        <w:r w:rsidRPr="00AD02FD">
          <w:rPr>
            <w:rStyle w:val="Hyperlink"/>
            <w:noProof/>
          </w:rPr>
          <w:t>Инструкция по охране труда для экспертов</w:t>
        </w:r>
        <w:r w:rsidRPr="00AD02FD">
          <w:rPr>
            <w:noProof/>
            <w:webHidden/>
          </w:rPr>
          <w:tab/>
        </w:r>
        <w:r w:rsidRPr="00AD02FD">
          <w:rPr>
            <w:noProof/>
            <w:webHidden/>
          </w:rPr>
          <w:fldChar w:fldCharType="begin"/>
        </w:r>
        <w:r w:rsidRPr="00AD02FD">
          <w:rPr>
            <w:noProof/>
            <w:webHidden/>
          </w:rPr>
          <w:instrText xml:space="preserve"> PAGEREF _Toc507427601 \h </w:instrText>
        </w:r>
        <w:r>
          <w:rPr>
            <w:noProof/>
          </w:rPr>
        </w:r>
        <w:r w:rsidRPr="00AD02F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AD02FD">
          <w:rPr>
            <w:noProof/>
            <w:webHidden/>
          </w:rPr>
          <w:fldChar w:fldCharType="end"/>
        </w:r>
      </w:hyperlink>
    </w:p>
    <w:p w:rsidR="00CE272F" w:rsidRPr="00AD02FD" w:rsidRDefault="00CE272F" w:rsidP="00AD02FD">
      <w:pPr>
        <w:pStyle w:val="TOC1"/>
        <w:ind w:left="567"/>
        <w:rPr>
          <w:noProof/>
        </w:rPr>
      </w:pPr>
      <w:hyperlink w:anchor="_Toc507427602" w:history="1">
        <w:r w:rsidRPr="00AD02FD">
          <w:rPr>
            <w:rStyle w:val="Hyperlink"/>
            <w:i/>
            <w:noProof/>
          </w:rPr>
          <w:t>1.Общие требования охраны труда</w:t>
        </w:r>
        <w:r w:rsidRPr="00AD02FD">
          <w:rPr>
            <w:noProof/>
            <w:webHidden/>
          </w:rPr>
          <w:tab/>
        </w:r>
        <w:r w:rsidRPr="00AD02FD">
          <w:rPr>
            <w:noProof/>
            <w:webHidden/>
          </w:rPr>
          <w:fldChar w:fldCharType="begin"/>
        </w:r>
        <w:r w:rsidRPr="00AD02FD">
          <w:rPr>
            <w:noProof/>
            <w:webHidden/>
          </w:rPr>
          <w:instrText xml:space="preserve"> PAGEREF _Toc507427602 \h </w:instrText>
        </w:r>
        <w:r>
          <w:rPr>
            <w:noProof/>
          </w:rPr>
        </w:r>
        <w:r w:rsidRPr="00AD02F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AD02FD">
          <w:rPr>
            <w:noProof/>
            <w:webHidden/>
          </w:rPr>
          <w:fldChar w:fldCharType="end"/>
        </w:r>
      </w:hyperlink>
    </w:p>
    <w:p w:rsidR="00CE272F" w:rsidRPr="00AD02FD" w:rsidRDefault="00CE272F" w:rsidP="00AD02FD">
      <w:pPr>
        <w:pStyle w:val="TOC1"/>
        <w:ind w:left="567"/>
        <w:rPr>
          <w:noProof/>
        </w:rPr>
      </w:pPr>
      <w:hyperlink w:anchor="_Toc507427603" w:history="1">
        <w:r w:rsidRPr="00AD02FD">
          <w:rPr>
            <w:rStyle w:val="Hyperlink"/>
            <w:i/>
            <w:noProof/>
          </w:rPr>
          <w:t>2.Требования охраны труда перед началом работы</w:t>
        </w:r>
        <w:r w:rsidRPr="00AD02FD">
          <w:rPr>
            <w:noProof/>
            <w:webHidden/>
          </w:rPr>
          <w:tab/>
        </w:r>
        <w:r w:rsidRPr="00AD02FD">
          <w:rPr>
            <w:noProof/>
            <w:webHidden/>
          </w:rPr>
          <w:fldChar w:fldCharType="begin"/>
        </w:r>
        <w:r w:rsidRPr="00AD02FD">
          <w:rPr>
            <w:noProof/>
            <w:webHidden/>
          </w:rPr>
          <w:instrText xml:space="preserve"> PAGEREF _Toc507427603 \h </w:instrText>
        </w:r>
        <w:r>
          <w:rPr>
            <w:noProof/>
          </w:rPr>
        </w:r>
        <w:r w:rsidRPr="00AD02F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AD02FD">
          <w:rPr>
            <w:noProof/>
            <w:webHidden/>
          </w:rPr>
          <w:fldChar w:fldCharType="end"/>
        </w:r>
      </w:hyperlink>
    </w:p>
    <w:p w:rsidR="00CE272F" w:rsidRPr="00AD02FD" w:rsidRDefault="00CE272F" w:rsidP="00AD02FD">
      <w:pPr>
        <w:pStyle w:val="TOC1"/>
        <w:ind w:left="567"/>
        <w:rPr>
          <w:noProof/>
        </w:rPr>
      </w:pPr>
      <w:hyperlink w:anchor="_Toc507427604" w:history="1">
        <w:r w:rsidRPr="00AD02FD">
          <w:rPr>
            <w:rStyle w:val="Hyperlink"/>
            <w:i/>
            <w:noProof/>
          </w:rPr>
          <w:t>3.Требования охраны труда во время работы</w:t>
        </w:r>
        <w:r w:rsidRPr="00AD02FD">
          <w:rPr>
            <w:noProof/>
            <w:webHidden/>
          </w:rPr>
          <w:tab/>
        </w:r>
        <w:r w:rsidRPr="00AD02FD">
          <w:rPr>
            <w:noProof/>
            <w:webHidden/>
          </w:rPr>
          <w:fldChar w:fldCharType="begin"/>
        </w:r>
        <w:r w:rsidRPr="00AD02FD">
          <w:rPr>
            <w:noProof/>
            <w:webHidden/>
          </w:rPr>
          <w:instrText xml:space="preserve"> PAGEREF _Toc507427604 \h </w:instrText>
        </w:r>
        <w:r>
          <w:rPr>
            <w:noProof/>
          </w:rPr>
        </w:r>
        <w:r w:rsidRPr="00AD02F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AD02FD">
          <w:rPr>
            <w:noProof/>
            <w:webHidden/>
          </w:rPr>
          <w:fldChar w:fldCharType="end"/>
        </w:r>
      </w:hyperlink>
    </w:p>
    <w:p w:rsidR="00CE272F" w:rsidRPr="00AD02FD" w:rsidRDefault="00CE272F" w:rsidP="00AD02FD">
      <w:pPr>
        <w:pStyle w:val="TOC1"/>
        <w:ind w:left="567"/>
        <w:rPr>
          <w:noProof/>
        </w:rPr>
      </w:pPr>
      <w:hyperlink w:anchor="_Toc507427605" w:history="1">
        <w:r w:rsidRPr="00AD02FD">
          <w:rPr>
            <w:rStyle w:val="Hyperlink"/>
            <w:i/>
            <w:noProof/>
          </w:rPr>
          <w:t>4. Требования охраны труда в аварийных ситуациях</w:t>
        </w:r>
        <w:r w:rsidRPr="00AD02FD">
          <w:rPr>
            <w:noProof/>
            <w:webHidden/>
          </w:rPr>
          <w:tab/>
        </w:r>
        <w:r w:rsidRPr="00AD02FD">
          <w:rPr>
            <w:noProof/>
            <w:webHidden/>
          </w:rPr>
          <w:fldChar w:fldCharType="begin"/>
        </w:r>
        <w:r w:rsidRPr="00AD02FD">
          <w:rPr>
            <w:noProof/>
            <w:webHidden/>
          </w:rPr>
          <w:instrText xml:space="preserve"> PAGEREF _Toc507427605 \h </w:instrText>
        </w:r>
        <w:r>
          <w:rPr>
            <w:noProof/>
          </w:rPr>
        </w:r>
        <w:r w:rsidRPr="00AD02F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AD02FD">
          <w:rPr>
            <w:noProof/>
            <w:webHidden/>
          </w:rPr>
          <w:fldChar w:fldCharType="end"/>
        </w:r>
      </w:hyperlink>
    </w:p>
    <w:p w:rsidR="00CE272F" w:rsidRPr="00AD02FD" w:rsidRDefault="00CE272F" w:rsidP="00AD02FD">
      <w:pPr>
        <w:pStyle w:val="TOC1"/>
        <w:ind w:left="567"/>
        <w:rPr>
          <w:noProof/>
        </w:rPr>
      </w:pPr>
      <w:hyperlink w:anchor="_Toc507427606" w:history="1">
        <w:r w:rsidRPr="00AD02FD">
          <w:rPr>
            <w:rStyle w:val="Hyperlink"/>
            <w:i/>
            <w:noProof/>
          </w:rPr>
          <w:t>5.Требование охраны труда по окончании работ</w:t>
        </w:r>
        <w:r w:rsidRPr="00AD02FD">
          <w:rPr>
            <w:noProof/>
            <w:webHidden/>
          </w:rPr>
          <w:tab/>
        </w:r>
        <w:r w:rsidRPr="00AD02FD">
          <w:rPr>
            <w:noProof/>
            <w:webHidden/>
          </w:rPr>
          <w:fldChar w:fldCharType="begin"/>
        </w:r>
        <w:r w:rsidRPr="00AD02FD">
          <w:rPr>
            <w:noProof/>
            <w:webHidden/>
          </w:rPr>
          <w:instrText xml:space="preserve"> PAGEREF _Toc507427606 \h </w:instrText>
        </w:r>
        <w:r>
          <w:rPr>
            <w:noProof/>
          </w:rPr>
        </w:r>
        <w:r w:rsidRPr="00AD02F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AD02FD">
          <w:rPr>
            <w:noProof/>
            <w:webHidden/>
          </w:rPr>
          <w:fldChar w:fldCharType="end"/>
        </w:r>
      </w:hyperlink>
    </w:p>
    <w:p w:rsidR="00CE272F" w:rsidRPr="00AD02FD" w:rsidRDefault="00CE272F" w:rsidP="00AD02FD">
      <w:pPr>
        <w:spacing w:line="360" w:lineRule="auto"/>
        <w:rPr>
          <w:rFonts w:ascii="Times New Roman" w:hAnsi="Times New Roman"/>
          <w:sz w:val="24"/>
          <w:szCs w:val="24"/>
        </w:rPr>
      </w:pPr>
      <w:r w:rsidRPr="00AD02FD">
        <w:fldChar w:fldCharType="end"/>
      </w:r>
    </w:p>
    <w:p w:rsidR="00CE272F" w:rsidRPr="00AD02FD" w:rsidRDefault="00CE272F" w:rsidP="00AD02FD">
      <w:pPr>
        <w:rPr>
          <w:rFonts w:ascii="Times New Roman" w:hAnsi="Times New Roman"/>
        </w:rPr>
      </w:pPr>
    </w:p>
    <w:p w:rsidR="00CE272F" w:rsidRPr="00AD02FD" w:rsidRDefault="00CE272F" w:rsidP="00AD02FD">
      <w:pPr>
        <w:pStyle w:val="Heading1"/>
        <w:spacing w:before="120" w:after="120" w:line="240" w:lineRule="auto"/>
        <w:ind w:firstLine="709"/>
        <w:rPr>
          <w:rFonts w:ascii="Times New Roman" w:hAnsi="Times New Roman"/>
        </w:rPr>
      </w:pPr>
      <w:r w:rsidRPr="00AD02FD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AD02FD">
        <w:rPr>
          <w:rFonts w:ascii="Times New Roman" w:hAnsi="Times New Roman"/>
        </w:rPr>
        <w:t>Программа инструктажа по охране труда и технике безопасности</w:t>
      </w:r>
      <w:bookmarkEnd w:id="0"/>
    </w:p>
    <w:p w:rsidR="00CE272F" w:rsidRPr="00AD02FD" w:rsidRDefault="00CE272F" w:rsidP="00AD02FD">
      <w:pPr>
        <w:spacing w:before="120" w:after="120"/>
        <w:ind w:firstLine="709"/>
        <w:jc w:val="center"/>
        <w:rPr>
          <w:rFonts w:ascii="Times New Roman" w:hAnsi="Times New Roman"/>
        </w:rPr>
      </w:pP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AD02FD">
        <w:rPr>
          <w:rFonts w:ascii="Times New Roman" w:hAnsi="Times New Roman"/>
          <w:sz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AD02FD">
        <w:rPr>
          <w:rFonts w:ascii="Times New Roman" w:hAnsi="Times New Roman"/>
          <w:sz w:val="24"/>
        </w:rPr>
        <w:t>2. Время начала и окончания проведения конкурсных заданий, нахождение посторонних лиц на площадке.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AD02FD">
        <w:rPr>
          <w:rFonts w:ascii="Times New Roman" w:hAnsi="Times New Roman"/>
          <w:sz w:val="24"/>
        </w:rPr>
        <w:t>3. Контроль требований охраны труда участниками и экспертами. Штрафные баллы за нарушение требований охраны труда.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AD02FD">
        <w:rPr>
          <w:rFonts w:ascii="Times New Roman" w:hAnsi="Times New Roman"/>
          <w:sz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AD02FD">
        <w:rPr>
          <w:rFonts w:ascii="Times New Roman" w:hAnsi="Times New Roman"/>
          <w:sz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AD02FD">
        <w:rPr>
          <w:rFonts w:ascii="Times New Roman" w:hAnsi="Times New Roman"/>
          <w:sz w:val="24"/>
        </w:rPr>
        <w:t>6. Основные требования санитарии и личной гигиены.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AD02FD">
        <w:rPr>
          <w:rFonts w:ascii="Times New Roman" w:hAnsi="Times New Roman"/>
          <w:sz w:val="24"/>
        </w:rPr>
        <w:t>7. Средства индивидуальной и коллективной защиты, необходимость их использования.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AD02FD">
        <w:rPr>
          <w:rFonts w:ascii="Times New Roman" w:hAnsi="Times New Roman"/>
          <w:sz w:val="24"/>
        </w:rPr>
        <w:t>8. Порядок действий при плохом самочувствии или получении травмы. Правила оказания первой помощи.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AD02FD">
        <w:rPr>
          <w:rFonts w:ascii="Times New Roman" w:hAnsi="Times New Roman"/>
          <w:sz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CE272F" w:rsidRPr="00AD02FD" w:rsidRDefault="00CE272F" w:rsidP="00AD02FD">
      <w:pPr>
        <w:jc w:val="center"/>
        <w:rPr>
          <w:rFonts w:ascii="Times New Roman" w:hAnsi="Times New Roman"/>
        </w:rPr>
      </w:pPr>
    </w:p>
    <w:p w:rsidR="00CE272F" w:rsidRPr="00AD02FD" w:rsidRDefault="00CE272F" w:rsidP="00AD02FD">
      <w:pPr>
        <w:pStyle w:val="Heading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AD02FD">
        <w:rPr>
          <w:rFonts w:ascii="Times New Roman" w:hAnsi="Times New Roman"/>
          <w:szCs w:val="24"/>
        </w:rPr>
        <w:t xml:space="preserve">Инструкция по охране труда для участников </w:t>
      </w:r>
      <w:bookmarkEnd w:id="1"/>
    </w:p>
    <w:p w:rsidR="00CE272F" w:rsidRPr="00AD02FD" w:rsidRDefault="00CE272F" w:rsidP="00AD02FD">
      <w:pPr>
        <w:spacing w:before="120" w:after="120"/>
        <w:ind w:firstLine="709"/>
        <w:jc w:val="center"/>
        <w:rPr>
          <w:rFonts w:ascii="Times New Roman" w:hAnsi="Times New Roman"/>
        </w:rPr>
      </w:pPr>
    </w:p>
    <w:p w:rsidR="00CE272F" w:rsidRPr="00AD02FD" w:rsidRDefault="00CE272F" w:rsidP="00AD02FD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AD02FD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Для участников от 14 до 16 лет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1.1. К участию в конкурсе, под непосредственным руководством Экспертов Компетенции «Преподавание в младших классах» по стандартам «WorldSkills» допускаются участники в возрасте от 14 до 16 лет: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ознакомленные с инструкцией по охране труда;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Для участников старше 16 лет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1.1. К самостоятельному выполнению конкурсных заданий в Компетенции «Преподавание в младших классах» по стандартам «WorldSkills» допускаются участники не моложе 16 лет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ознакомленные с инструкцией по охране труда;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 xml:space="preserve">- инструкции по охране труда и технике безопасности; 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не заходить за ограждения и в технические помещения;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соблюдать личную гигиену;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принимать пищу в строго отведенных местах;</w:t>
      </w:r>
    </w:p>
    <w:p w:rsidR="00CE272F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t>- самостоятельно использовать инструмент и оборудование, разрешенное к выполнению конкурсного задания;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72F" w:rsidRPr="00F85BFE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F85BFE">
        <w:rPr>
          <w:rFonts w:ascii="Times New Roman" w:hAnsi="Times New Roman"/>
          <w:sz w:val="24"/>
        </w:rPr>
        <w:t>1.3. Участник для выполнения конкурсного задания использует инструмент: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4678"/>
      </w:tblGrid>
      <w:tr w:rsidR="00CE272F" w:rsidRPr="006E3547" w:rsidTr="00F85BFE">
        <w:tc>
          <w:tcPr>
            <w:tcW w:w="9606" w:type="dxa"/>
            <w:gridSpan w:val="2"/>
          </w:tcPr>
          <w:p w:rsidR="00CE272F" w:rsidRPr="00F85BFE" w:rsidRDefault="00CE272F" w:rsidP="00F85BF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85BFE">
              <w:rPr>
                <w:rFonts w:ascii="Times New Roman" w:hAnsi="Times New Roman"/>
                <w:b/>
                <w:sz w:val="24"/>
              </w:rPr>
              <w:t>Наименование инструмента</w:t>
            </w:r>
          </w:p>
        </w:tc>
      </w:tr>
      <w:tr w:rsidR="00CE272F" w:rsidRPr="006E3547" w:rsidTr="00F85BFE">
        <w:tc>
          <w:tcPr>
            <w:tcW w:w="4928" w:type="dxa"/>
          </w:tcPr>
          <w:p w:rsidR="00CE272F" w:rsidRPr="00F85BFE" w:rsidRDefault="00CE272F" w:rsidP="00F85BF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85BFE">
              <w:rPr>
                <w:rFonts w:ascii="Times New Roman" w:hAnsi="Times New Roman"/>
                <w:b/>
                <w:sz w:val="24"/>
              </w:rPr>
              <w:t>использует самостоятельно</w:t>
            </w:r>
          </w:p>
        </w:tc>
        <w:tc>
          <w:tcPr>
            <w:tcW w:w="4678" w:type="dxa"/>
          </w:tcPr>
          <w:p w:rsidR="00CE272F" w:rsidRPr="00F85BFE" w:rsidRDefault="00CE272F" w:rsidP="00F85BF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85BFE">
              <w:rPr>
                <w:rFonts w:ascii="Times New Roman" w:hAnsi="Times New Roman"/>
                <w:b/>
                <w:sz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E272F" w:rsidRPr="006E3547" w:rsidTr="00F85BFE">
        <w:tc>
          <w:tcPr>
            <w:tcW w:w="4928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F85BFE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4678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272F" w:rsidRPr="006E3547" w:rsidTr="00F85BFE">
        <w:tc>
          <w:tcPr>
            <w:tcW w:w="4928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6E3547">
              <w:rPr>
                <w:rFonts w:ascii="Times New Roman" w:hAnsi="Times New Roman"/>
                <w:sz w:val="24"/>
              </w:rPr>
              <w:t>Ножницы детские безопасные для творчества</w:t>
            </w:r>
          </w:p>
        </w:tc>
        <w:tc>
          <w:tcPr>
            <w:tcW w:w="4678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272F" w:rsidRPr="006E3547" w:rsidTr="00F85BFE">
        <w:tc>
          <w:tcPr>
            <w:tcW w:w="4928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6E3547">
              <w:rPr>
                <w:rFonts w:ascii="Times New Roman" w:hAnsi="Times New Roman"/>
                <w:sz w:val="24"/>
              </w:rPr>
              <w:t>Циркуль</w:t>
            </w:r>
          </w:p>
        </w:tc>
        <w:tc>
          <w:tcPr>
            <w:tcW w:w="4678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E272F" w:rsidRPr="00F85BFE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F85BFE">
        <w:rPr>
          <w:rFonts w:ascii="Times New Roman" w:hAnsi="Times New Roman"/>
          <w:sz w:val="24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0"/>
        <w:gridCol w:w="3971"/>
      </w:tblGrid>
      <w:tr w:rsidR="00CE272F" w:rsidRPr="006E3547" w:rsidTr="00A167B1">
        <w:tc>
          <w:tcPr>
            <w:tcW w:w="9911" w:type="dxa"/>
            <w:gridSpan w:val="2"/>
          </w:tcPr>
          <w:p w:rsidR="00CE272F" w:rsidRPr="00F85BFE" w:rsidRDefault="00CE272F" w:rsidP="00ED09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BFE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BFE">
              <w:rPr>
                <w:rFonts w:ascii="Times New Roman" w:hAnsi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BFE">
              <w:rPr>
                <w:rFonts w:ascii="Times New Roman" w:hAnsi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Компьютер (ноутбук)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Интерактивная доска, активный лоток для интерактивных досок, проектор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Интерактивный дисплей на мобильной стойке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Планшет для ученика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Конструктор (Робототехника для начальной школы)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Система голосования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«ОСӠ. Умный пол» (Набор для мобильной игровой зоны)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Флипчарт магнитно-маркерный на роликах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Лабораторный комплекс SenseDisc® Basic (Базовый)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Электронный микроскоп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МФУ А4 лазерное, чёрно-белое, цветное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Микрофон двойной беспроводной с оголовьем</w:t>
            </w:r>
            <w:r w:rsidRPr="006E3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Поясной громкоговоритель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2F" w:rsidRPr="006E3547" w:rsidTr="00A167B1">
        <w:tc>
          <w:tcPr>
            <w:tcW w:w="5807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</w:rPr>
              <w:t>Электронный флипчарт</w:t>
            </w:r>
          </w:p>
        </w:tc>
        <w:tc>
          <w:tcPr>
            <w:tcW w:w="4104" w:type="dxa"/>
          </w:tcPr>
          <w:p w:rsidR="00CE272F" w:rsidRPr="00F85BFE" w:rsidRDefault="00CE272F" w:rsidP="00ED09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72F" w:rsidRPr="00F85BFE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F85BFE">
        <w:rPr>
          <w:rFonts w:ascii="Times New Roman" w:hAnsi="Times New Roman"/>
          <w:sz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CE272F" w:rsidRPr="00F85BFE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F85BFE">
        <w:rPr>
          <w:rFonts w:ascii="Times New Roman" w:hAnsi="Times New Roman"/>
          <w:sz w:val="24"/>
        </w:rPr>
        <w:t>Физические:  -режущие и колющие предметы;</w:t>
      </w:r>
    </w:p>
    <w:p w:rsidR="00CE272F" w:rsidRPr="00F85BFE" w:rsidRDefault="00CE272F" w:rsidP="00AD02FD">
      <w:pPr>
        <w:spacing w:before="120" w:after="120"/>
        <w:ind w:firstLine="2127"/>
        <w:jc w:val="both"/>
        <w:rPr>
          <w:rFonts w:ascii="Times New Roman" w:hAnsi="Times New Roman"/>
          <w:sz w:val="24"/>
        </w:rPr>
      </w:pPr>
      <w:r w:rsidRPr="00F85BFE">
        <w:rPr>
          <w:rFonts w:ascii="Times New Roman" w:hAnsi="Times New Roman"/>
          <w:sz w:val="24"/>
        </w:rPr>
        <w:t>-повышенный шум</w:t>
      </w:r>
      <w:r>
        <w:rPr>
          <w:rFonts w:ascii="Times New Roman" w:hAnsi="Times New Roman"/>
          <w:sz w:val="24"/>
        </w:rPr>
        <w:t>;</w:t>
      </w:r>
    </w:p>
    <w:p w:rsidR="00CE272F" w:rsidRPr="00F85BFE" w:rsidRDefault="00CE272F" w:rsidP="00AD02FD">
      <w:pPr>
        <w:spacing w:before="120" w:after="120"/>
        <w:ind w:firstLine="2127"/>
        <w:jc w:val="both"/>
        <w:rPr>
          <w:rFonts w:ascii="Times New Roman" w:hAnsi="Times New Roman"/>
          <w:sz w:val="24"/>
        </w:rPr>
      </w:pPr>
      <w:r w:rsidRPr="00F85BFE">
        <w:rPr>
          <w:rFonts w:ascii="Times New Roman" w:hAnsi="Times New Roman"/>
          <w:sz w:val="24"/>
        </w:rPr>
        <w:t>-ультрафиолетовое излучение</w:t>
      </w:r>
      <w:r>
        <w:rPr>
          <w:rFonts w:ascii="Times New Roman" w:hAnsi="Times New Roman"/>
          <w:sz w:val="24"/>
        </w:rPr>
        <w:t>;</w:t>
      </w:r>
    </w:p>
    <w:p w:rsidR="00CE272F" w:rsidRPr="00F85BFE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F85BFE">
        <w:rPr>
          <w:rFonts w:ascii="Times New Roman" w:hAnsi="Times New Roman"/>
          <w:sz w:val="24"/>
        </w:rPr>
        <w:t xml:space="preserve">Химические: отсутствуют </w:t>
      </w:r>
    </w:p>
    <w:p w:rsidR="00CE272F" w:rsidRPr="00F85BFE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F85BFE">
        <w:rPr>
          <w:rFonts w:ascii="Times New Roman" w:hAnsi="Times New Roman"/>
          <w:sz w:val="24"/>
        </w:rPr>
        <w:t>Психологические:  - чрезмерное напряжение внимания;</w:t>
      </w:r>
    </w:p>
    <w:p w:rsidR="00CE272F" w:rsidRPr="00F85BFE" w:rsidRDefault="00CE272F" w:rsidP="00AD02FD">
      <w:pPr>
        <w:spacing w:before="120" w:after="120"/>
        <w:ind w:firstLine="2694"/>
        <w:jc w:val="both"/>
        <w:rPr>
          <w:rFonts w:ascii="Times New Roman" w:hAnsi="Times New Roman"/>
          <w:sz w:val="24"/>
        </w:rPr>
      </w:pPr>
      <w:r w:rsidRPr="00F85BFE">
        <w:rPr>
          <w:rFonts w:ascii="Times New Roman" w:hAnsi="Times New Roman"/>
          <w:sz w:val="24"/>
        </w:rPr>
        <w:t>- усиленная нагрузка на зрение;</w:t>
      </w:r>
    </w:p>
    <w:p w:rsidR="00CE272F" w:rsidRPr="00F85BFE" w:rsidRDefault="00CE272F" w:rsidP="00AD02FD">
      <w:pPr>
        <w:spacing w:before="120" w:after="120"/>
        <w:ind w:firstLine="2694"/>
        <w:jc w:val="both"/>
        <w:rPr>
          <w:rFonts w:ascii="Times New Roman" w:hAnsi="Times New Roman"/>
          <w:sz w:val="24"/>
        </w:rPr>
      </w:pPr>
      <w:r w:rsidRPr="00F85BFE">
        <w:rPr>
          <w:rFonts w:ascii="Times New Roman" w:hAnsi="Times New Roman"/>
          <w:sz w:val="24"/>
        </w:rPr>
        <w:t>- повышенная ответственность</w:t>
      </w:r>
      <w:r>
        <w:rPr>
          <w:rFonts w:ascii="Times New Roman" w:hAnsi="Times New Roman"/>
          <w:sz w:val="24"/>
        </w:rPr>
        <w:t>.</w:t>
      </w:r>
    </w:p>
    <w:p w:rsidR="00CE272F" w:rsidRPr="00F85BFE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F85BFE">
        <w:rPr>
          <w:rFonts w:ascii="Times New Roman" w:hAnsi="Times New Roman"/>
          <w:sz w:val="24"/>
        </w:rPr>
        <w:t>1.6. Применяемые во время выполнения конкурсного задания средства индивидуальной защиты: наушники</w:t>
      </w:r>
    </w:p>
    <w:p w:rsidR="00CE272F" w:rsidRPr="00F85BFE" w:rsidRDefault="00CE272F" w:rsidP="00AD02F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85BFE">
        <w:rPr>
          <w:rFonts w:ascii="Times New Roman" w:hAnsi="Times New Roman"/>
          <w:sz w:val="24"/>
        </w:rPr>
        <w:t xml:space="preserve">1.7. Знаки безопасности, используемые на рабочем месте, для обозначения </w:t>
      </w:r>
      <w:r w:rsidRPr="00F85BFE">
        <w:rPr>
          <w:rFonts w:ascii="Times New Roman" w:hAnsi="Times New Roman"/>
          <w:sz w:val="24"/>
          <w:szCs w:val="24"/>
        </w:rPr>
        <w:t>присутствующих опасностей:</w:t>
      </w:r>
    </w:p>
    <w:tbl>
      <w:tblPr>
        <w:tblW w:w="8222" w:type="dxa"/>
        <w:tblInd w:w="1242" w:type="dxa"/>
        <w:tblLook w:val="00A0"/>
      </w:tblPr>
      <w:tblGrid>
        <w:gridCol w:w="5211"/>
        <w:gridCol w:w="3011"/>
      </w:tblGrid>
      <w:tr w:rsidR="00CE272F" w:rsidRPr="006E3547" w:rsidTr="009B10DB">
        <w:tc>
          <w:tcPr>
            <w:tcW w:w="5211" w:type="dxa"/>
          </w:tcPr>
          <w:p w:rsidR="00CE272F" w:rsidRPr="00F85BFE" w:rsidRDefault="00CE272F" w:rsidP="00A16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 04 </w:t>
            </w:r>
            <w:r w:rsidRPr="00F85BFE">
              <w:rPr>
                <w:rFonts w:ascii="Times New Roman" w:hAnsi="Times New Roman"/>
                <w:sz w:val="24"/>
                <w:szCs w:val="24"/>
              </w:rPr>
              <w:t xml:space="preserve"> Огнетушитель</w:t>
            </w:r>
          </w:p>
        </w:tc>
        <w:tc>
          <w:tcPr>
            <w:tcW w:w="3011" w:type="dxa"/>
          </w:tcPr>
          <w:p w:rsidR="00CE272F" w:rsidRPr="00F85BFE" w:rsidRDefault="00CE272F" w:rsidP="00A16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5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5" type="#_x0000_t75" style="width:36pt;height:35.25pt;visibility:visible">
                  <v:imagedata r:id="rId8" o:title=""/>
                </v:shape>
              </w:pict>
            </w:r>
          </w:p>
        </w:tc>
      </w:tr>
      <w:tr w:rsidR="00CE272F" w:rsidRPr="006E3547" w:rsidTr="009B10DB">
        <w:trPr>
          <w:trHeight w:val="792"/>
        </w:trPr>
        <w:tc>
          <w:tcPr>
            <w:tcW w:w="5211" w:type="dxa"/>
          </w:tcPr>
          <w:p w:rsidR="00CE272F" w:rsidRPr="00F85BFE" w:rsidRDefault="00CE272F" w:rsidP="00A16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  <w:lang w:val="en-US"/>
              </w:rPr>
              <w:t>E 22</w:t>
            </w:r>
            <w:r w:rsidRPr="00F85BFE">
              <w:rPr>
                <w:rFonts w:ascii="Times New Roman" w:hAnsi="Times New Roman"/>
                <w:sz w:val="24"/>
                <w:szCs w:val="24"/>
              </w:rPr>
              <w:t xml:space="preserve"> Указатель выхода</w:t>
            </w:r>
          </w:p>
        </w:tc>
        <w:tc>
          <w:tcPr>
            <w:tcW w:w="3011" w:type="dxa"/>
          </w:tcPr>
          <w:p w:rsidR="00CE272F" w:rsidRPr="00F85BFE" w:rsidRDefault="00CE272F" w:rsidP="00A16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5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6" type="#_x0000_t75" style="width:61.5pt;height:33pt;visibility:visible">
                  <v:imagedata r:id="rId9" o:title=""/>
                </v:shape>
              </w:pict>
            </w:r>
          </w:p>
        </w:tc>
      </w:tr>
      <w:tr w:rsidR="00CE272F" w:rsidRPr="006E3547" w:rsidTr="009B10DB">
        <w:tc>
          <w:tcPr>
            <w:tcW w:w="5211" w:type="dxa"/>
          </w:tcPr>
          <w:p w:rsidR="00CE272F" w:rsidRPr="00F85BFE" w:rsidRDefault="00CE272F" w:rsidP="00A16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  <w:lang w:val="en-US"/>
              </w:rPr>
              <w:t>E 23</w:t>
            </w:r>
            <w:r w:rsidRPr="00F85BFE">
              <w:rPr>
                <w:rFonts w:ascii="Times New Roman" w:hAnsi="Times New Roman"/>
                <w:sz w:val="24"/>
                <w:szCs w:val="24"/>
              </w:rPr>
              <w:t xml:space="preserve"> Указатель запасного выхода</w:t>
            </w:r>
          </w:p>
          <w:p w:rsidR="00CE272F" w:rsidRPr="00F85BFE" w:rsidRDefault="00CE272F" w:rsidP="00A16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272F" w:rsidRPr="00F85BFE" w:rsidRDefault="00CE272F" w:rsidP="00A16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5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" o:spid="_x0000_i1027" type="#_x0000_t75" style="width:64.5pt;height:35.25pt;visibility:visible">
                  <v:imagedata r:id="rId10" o:title=""/>
                </v:shape>
              </w:pict>
            </w:r>
          </w:p>
        </w:tc>
      </w:tr>
      <w:tr w:rsidR="00CE272F" w:rsidRPr="006E3547" w:rsidTr="009B10DB">
        <w:tc>
          <w:tcPr>
            <w:tcW w:w="5211" w:type="dxa"/>
          </w:tcPr>
          <w:p w:rsidR="00CE272F" w:rsidRPr="00F85BFE" w:rsidRDefault="00CE272F" w:rsidP="00A167B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FE">
              <w:rPr>
                <w:rFonts w:ascii="Times New Roman" w:hAnsi="Times New Roman"/>
                <w:sz w:val="24"/>
                <w:szCs w:val="24"/>
                <w:lang w:val="en-US"/>
              </w:rPr>
              <w:t>EC</w:t>
            </w:r>
            <w:r w:rsidRPr="00F85BFE">
              <w:rPr>
                <w:rFonts w:ascii="Times New Roman" w:hAnsi="Times New Roman"/>
                <w:sz w:val="24"/>
                <w:szCs w:val="24"/>
              </w:rPr>
              <w:t xml:space="preserve"> 01 Аптечка первой медицинской помощи</w:t>
            </w:r>
          </w:p>
          <w:p w:rsidR="00CE272F" w:rsidRPr="00F85BFE" w:rsidRDefault="00CE272F" w:rsidP="00A167B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272F" w:rsidRPr="00F85BFE" w:rsidRDefault="00CE272F" w:rsidP="00A167B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5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8" type="#_x0000_t75" style="width:37.5pt;height:37.5pt;visibility:visible">
                  <v:imagedata r:id="rId11" o:title=""/>
                </v:shape>
              </w:pict>
            </w:r>
          </w:p>
        </w:tc>
      </w:tr>
    </w:tbl>
    <w:p w:rsidR="00CE272F" w:rsidRPr="00F85BFE" w:rsidRDefault="00CE272F" w:rsidP="009B10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BFE">
        <w:rPr>
          <w:rFonts w:ascii="Times New Roman" w:hAnsi="Times New Roman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CE272F" w:rsidRPr="00F85BFE" w:rsidRDefault="00CE272F" w:rsidP="009B10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BFE">
        <w:rPr>
          <w:rFonts w:ascii="Times New Roman" w:hAnsi="Times New Roman"/>
          <w:sz w:val="24"/>
          <w:szCs w:val="24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E272F" w:rsidRPr="00F85BFE" w:rsidRDefault="00CE272F" w:rsidP="009B10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BFE">
        <w:rPr>
          <w:rFonts w:ascii="Times New Roman" w:hAnsi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E272F" w:rsidRPr="00F85BFE" w:rsidRDefault="00CE272F" w:rsidP="009B10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BFE">
        <w:rPr>
          <w:rFonts w:ascii="Times New Roman" w:hAnsi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CE272F" w:rsidRPr="00F85BFE" w:rsidRDefault="00CE272F" w:rsidP="009B10DB">
      <w:pPr>
        <w:spacing w:before="1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BFE">
        <w:rPr>
          <w:rFonts w:ascii="Times New Roman" w:hAnsi="Times New Roman"/>
          <w:sz w:val="24"/>
          <w:szCs w:val="24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CE272F" w:rsidRPr="00F85BFE" w:rsidRDefault="00CE272F" w:rsidP="00AD02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85BFE">
        <w:rPr>
          <w:rFonts w:ascii="Times New Roman" w:hAnsi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</w:p>
    <w:p w:rsidR="00CE272F" w:rsidRPr="009B10DB" w:rsidRDefault="00CE272F" w:rsidP="00AD02FD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9B10DB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CE272F" w:rsidRPr="009B10DB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B10DB">
        <w:rPr>
          <w:rFonts w:ascii="Times New Roman" w:hAnsi="Times New Roman"/>
          <w:sz w:val="24"/>
          <w:szCs w:val="24"/>
        </w:rPr>
        <w:t>Перед началом работы участники должны выполнить следующее:</w:t>
      </w:r>
    </w:p>
    <w:p w:rsidR="00CE272F" w:rsidRPr="009B10DB" w:rsidRDefault="00CE272F" w:rsidP="005B5E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10DB">
        <w:rPr>
          <w:rFonts w:ascii="Times New Roman" w:hAnsi="Times New Roman"/>
          <w:sz w:val="24"/>
          <w:szCs w:val="24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CE272F" w:rsidRPr="009B10DB" w:rsidRDefault="00CE272F" w:rsidP="00AD02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10DB">
        <w:rPr>
          <w:rFonts w:ascii="Times New Roman" w:hAnsi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E272F" w:rsidRPr="005B5EF1" w:rsidRDefault="00CE272F" w:rsidP="00685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10DB">
        <w:rPr>
          <w:rFonts w:ascii="Times New Roman" w:hAnsi="Times New Roman"/>
          <w:sz w:val="24"/>
          <w:szCs w:val="24"/>
        </w:rPr>
        <w:t xml:space="preserve">2.2. </w:t>
      </w:r>
      <w:r w:rsidRPr="005B5EF1">
        <w:rPr>
          <w:rFonts w:ascii="Times New Roman" w:hAnsi="Times New Roman"/>
          <w:sz w:val="24"/>
          <w:szCs w:val="24"/>
        </w:rPr>
        <w:t>Подготовить рабочее место:</w:t>
      </w:r>
    </w:p>
    <w:p w:rsidR="00CE272F" w:rsidRPr="005B5EF1" w:rsidRDefault="00CE272F" w:rsidP="00685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EF1">
        <w:rPr>
          <w:rFonts w:ascii="Times New Roman" w:hAnsi="Times New Roman"/>
          <w:sz w:val="24"/>
          <w:szCs w:val="24"/>
        </w:rPr>
        <w:t>- проверить наличие инструмента и расходных материалов</w:t>
      </w:r>
    </w:p>
    <w:p w:rsidR="00CE272F" w:rsidRPr="005B5EF1" w:rsidRDefault="00CE272F" w:rsidP="00685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EF1">
        <w:rPr>
          <w:rFonts w:ascii="Times New Roman" w:hAnsi="Times New Roman"/>
          <w:sz w:val="24"/>
          <w:szCs w:val="24"/>
        </w:rPr>
        <w:t>- проверить готовность оборудования</w:t>
      </w:r>
    </w:p>
    <w:p w:rsidR="00CE272F" w:rsidRPr="005B5EF1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B5EF1">
        <w:rPr>
          <w:rFonts w:ascii="Times New Roman" w:hAnsi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CE272F" w:rsidRPr="006E3547" w:rsidTr="00CD22C5">
        <w:trPr>
          <w:tblHeader/>
        </w:trPr>
        <w:tc>
          <w:tcPr>
            <w:tcW w:w="2235" w:type="dxa"/>
          </w:tcPr>
          <w:p w:rsidR="00CE272F" w:rsidRPr="005B5EF1" w:rsidRDefault="00CE272F" w:rsidP="00A16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F1">
              <w:rPr>
                <w:rFonts w:ascii="Times New Roman" w:hAnsi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7336" w:type="dxa"/>
          </w:tcPr>
          <w:p w:rsidR="00CE272F" w:rsidRPr="005B5EF1" w:rsidRDefault="00CE272F" w:rsidP="00A16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F1">
              <w:rPr>
                <w:rFonts w:ascii="Times New Roman" w:hAnsi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CE272F" w:rsidRPr="006E3547" w:rsidTr="00CD22C5">
        <w:tc>
          <w:tcPr>
            <w:tcW w:w="2235" w:type="dxa"/>
          </w:tcPr>
          <w:p w:rsidR="00CE272F" w:rsidRPr="005B5EF1" w:rsidRDefault="00CE272F" w:rsidP="00A16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1">
              <w:rPr>
                <w:rFonts w:ascii="Times New Roman" w:hAnsi="Times New Roman"/>
                <w:sz w:val="24"/>
                <w:szCs w:val="24"/>
              </w:rPr>
              <w:t>Компьютер (ноутбук)</w:t>
            </w:r>
          </w:p>
        </w:tc>
        <w:tc>
          <w:tcPr>
            <w:tcW w:w="7336" w:type="dxa"/>
          </w:tcPr>
          <w:p w:rsidR="00CE272F" w:rsidRPr="005B5EF1" w:rsidRDefault="00CE272F" w:rsidP="00CD22C5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1">
              <w:rPr>
                <w:rFonts w:ascii="Times New Roman" w:hAnsi="Times New Roman"/>
                <w:sz w:val="24"/>
                <w:szCs w:val="24"/>
              </w:rPr>
              <w:t>Перед началом работы следует убедиться в исправности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электропроводки, выключателей, ш</w:t>
            </w:r>
            <w:r w:rsidRPr="005B5EF1">
              <w:rPr>
                <w:rFonts w:ascii="Times New Roman" w:hAnsi="Times New Roman"/>
                <w:sz w:val="24"/>
                <w:szCs w:val="24"/>
              </w:rPr>
              <w:t>тепсельных розеток, наличии заземления компьютера, его работоспособности.</w:t>
            </w:r>
          </w:p>
          <w:p w:rsidR="00CE272F" w:rsidRPr="005B5EF1" w:rsidRDefault="00CE272F" w:rsidP="00CD22C5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1">
              <w:rPr>
                <w:rFonts w:ascii="Times New Roman" w:hAnsi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</w:tbl>
    <w:p w:rsidR="00CE272F" w:rsidRPr="005B5EF1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B5EF1">
        <w:rPr>
          <w:rFonts w:ascii="Times New Roman" w:hAnsi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CE272F" w:rsidRPr="005B5EF1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B5EF1">
        <w:rPr>
          <w:rFonts w:ascii="Times New Roman" w:hAnsi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CE272F" w:rsidRPr="005B5EF1" w:rsidRDefault="00CE272F" w:rsidP="00685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EF1">
        <w:rPr>
          <w:rFonts w:ascii="Times New Roman" w:hAnsi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CE272F" w:rsidRPr="005B5EF1" w:rsidRDefault="00CE272F" w:rsidP="00685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EF1">
        <w:rPr>
          <w:rFonts w:ascii="Times New Roman" w:hAnsi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CE272F" w:rsidRPr="006857B7" w:rsidRDefault="00CE272F" w:rsidP="00685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57B7">
        <w:rPr>
          <w:rFonts w:ascii="Times New Roman" w:hAnsi="Times New Roman"/>
          <w:sz w:val="24"/>
          <w:szCs w:val="24"/>
        </w:rPr>
        <w:t>- убедиться в достаточности освещенности;</w:t>
      </w:r>
    </w:p>
    <w:p w:rsidR="00CE272F" w:rsidRPr="006857B7" w:rsidRDefault="00CE272F" w:rsidP="00685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57B7">
        <w:rPr>
          <w:rFonts w:ascii="Times New Roman" w:hAnsi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:rsidR="00CE272F" w:rsidRPr="006857B7" w:rsidRDefault="00CE272F" w:rsidP="00685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57B7">
        <w:rPr>
          <w:rFonts w:ascii="Times New Roman" w:hAnsi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CE272F" w:rsidRPr="006857B7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857B7">
        <w:rPr>
          <w:rFonts w:ascii="Times New Roman" w:hAnsi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E272F" w:rsidRPr="006857B7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857B7">
        <w:rPr>
          <w:rFonts w:ascii="Times New Roman" w:hAnsi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</w:p>
    <w:p w:rsidR="00CE272F" w:rsidRPr="00CA1A8A" w:rsidRDefault="00CE272F" w:rsidP="00AD02FD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CA1A8A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:rsidR="00CE272F" w:rsidRPr="00CA1A8A" w:rsidRDefault="00CE272F" w:rsidP="00AD02F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A1A8A">
        <w:rPr>
          <w:rFonts w:ascii="Times New Roman" w:hAnsi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9"/>
        <w:gridCol w:w="7062"/>
      </w:tblGrid>
      <w:tr w:rsidR="00CE272F" w:rsidRPr="006E3547" w:rsidTr="00A167B1">
        <w:trPr>
          <w:tblHeader/>
        </w:trPr>
        <w:tc>
          <w:tcPr>
            <w:tcW w:w="2547" w:type="dxa"/>
            <w:vAlign w:val="center"/>
          </w:tcPr>
          <w:p w:rsidR="00CE272F" w:rsidRPr="00CA1A8A" w:rsidRDefault="00CE272F" w:rsidP="00A16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A8A">
              <w:rPr>
                <w:rFonts w:ascii="Times New Roman" w:hAnsi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342" w:type="dxa"/>
            <w:vAlign w:val="center"/>
          </w:tcPr>
          <w:p w:rsidR="00CE272F" w:rsidRPr="00CA1A8A" w:rsidRDefault="00CE272F" w:rsidP="00A16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A8A">
              <w:rPr>
                <w:rFonts w:ascii="Times New Roman" w:hAnsi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CE272F" w:rsidRPr="006E3547" w:rsidTr="00A167B1">
        <w:tc>
          <w:tcPr>
            <w:tcW w:w="2547" w:type="dxa"/>
          </w:tcPr>
          <w:p w:rsidR="00CE272F" w:rsidRPr="00CA1A8A" w:rsidRDefault="00CE272F" w:rsidP="00A167B1">
            <w:pPr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Компьютер (ноутбук)</w:t>
            </w:r>
          </w:p>
        </w:tc>
        <w:tc>
          <w:tcPr>
            <w:tcW w:w="7342" w:type="dxa"/>
          </w:tcPr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Избегать частого включения и выключения компьютера без необходимости.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прикасаться к экрану и тыльной стороне блоков компьютера.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трогать разъемы соединительных кабелей.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приступать к работе с влажными руками.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класть предметы на оборудование и дисплей.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давить и не стучать по интерактивной панели, не прислоняться к ней.</w:t>
            </w:r>
          </w:p>
        </w:tc>
      </w:tr>
      <w:tr w:rsidR="00CE272F" w:rsidRPr="006E3547" w:rsidTr="00A167B1">
        <w:tc>
          <w:tcPr>
            <w:tcW w:w="2547" w:type="dxa"/>
          </w:tcPr>
          <w:p w:rsidR="00CE272F" w:rsidRPr="00CA1A8A" w:rsidRDefault="00CE272F" w:rsidP="00A167B1">
            <w:pPr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Интерактивная доска, активный лоток для интерактивных досок, проектор</w:t>
            </w:r>
          </w:p>
        </w:tc>
        <w:tc>
          <w:tcPr>
            <w:tcW w:w="7342" w:type="dxa"/>
          </w:tcPr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• Для предотвращения возгорания и поражения электрическим током оборудование от влаги.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• Не смотрите (и не разрешайте детям смотреть) прямо на луч проектора.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приступать к работе с влажными руками.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класть предметы на оборудование и дисплей.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давить и не стучать по интерактивной панели, не прислоняться к ней.</w:t>
            </w:r>
          </w:p>
        </w:tc>
      </w:tr>
      <w:tr w:rsidR="00CE272F" w:rsidRPr="006E3547" w:rsidTr="00A167B1">
        <w:tc>
          <w:tcPr>
            <w:tcW w:w="2547" w:type="dxa"/>
          </w:tcPr>
          <w:p w:rsidR="00CE272F" w:rsidRPr="00CA1A8A" w:rsidRDefault="00CE272F" w:rsidP="00CA1A8A">
            <w:pPr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Интерактивный дисплей на мобильной стойке</w:t>
            </w:r>
          </w:p>
        </w:tc>
        <w:tc>
          <w:tcPr>
            <w:tcW w:w="7342" w:type="dxa"/>
          </w:tcPr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• Для предотвращения возгорания и поражения электрическим током оборудование от влаги.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•. Не смотрите (и не разрешайте детям смотреть) прямо на луч проектора.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приступать к работе с влажными руками.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класть предметы на оборудование и дисплей.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давить и не стучать по интерактивной панели, не прислоняться к ней.</w:t>
            </w:r>
          </w:p>
        </w:tc>
      </w:tr>
      <w:tr w:rsidR="00CE272F" w:rsidRPr="006E3547" w:rsidTr="00A167B1">
        <w:tc>
          <w:tcPr>
            <w:tcW w:w="2547" w:type="dxa"/>
          </w:tcPr>
          <w:p w:rsidR="00CE272F" w:rsidRPr="00CA1A8A" w:rsidRDefault="00CE272F" w:rsidP="00CA1A8A">
            <w:pPr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Конструктор (Робототехника для начальной школы)</w:t>
            </w:r>
          </w:p>
        </w:tc>
        <w:tc>
          <w:tcPr>
            <w:tcW w:w="7342" w:type="dxa"/>
          </w:tcPr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 xml:space="preserve">1.Организуйте для работы рабочее место с компьютером и свободным местом для сборки моделей. 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2. Необходимо предусмотреть место для контейнера с деталями и «сборочной площадки». То есть, перед каждым компьютером должна быть свободное пространство размерами примерно 60 см х 40 см.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3. Конструктор отрывайте правильно, придерживая крышку.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4. Детали держите в специальном контейнере.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5. При работе в группах, распределите обязанности: координатор, сборщики, писарь и др., чтобы каждый отвечал за свой этап работы.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6. При работе с конструктором важно следить за деталями, так как они очень мелкие. Нельзя детали брать в рот, раскидывать на рабочем столе.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7. При работе с компьютерами надо быть очень осторожными, чтобы не повредить монитор, при подключении конструкции, соблюдать порядок подключения.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8. После окончания сборки, проверки на компьютере, конструкция разбирается, детали укладываются в коробку, компьютер выключается и сдается учителю.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9. По всем вопросам неполадок компьютера обращаться к Главному эксперту.</w:t>
            </w:r>
          </w:p>
        </w:tc>
      </w:tr>
      <w:tr w:rsidR="00CE272F" w:rsidRPr="006E3547" w:rsidTr="00A167B1">
        <w:tc>
          <w:tcPr>
            <w:tcW w:w="2547" w:type="dxa"/>
          </w:tcPr>
          <w:p w:rsidR="00CE272F" w:rsidRPr="00CA1A8A" w:rsidRDefault="00CE272F" w:rsidP="00A167B1">
            <w:pPr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Система голосования, телевизор, Лабораторный комплекс SenseDisc® Basic (Базовый),</w:t>
            </w:r>
            <w:r w:rsidRPr="006E3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A8A">
              <w:rPr>
                <w:rFonts w:ascii="Times New Roman" w:hAnsi="Times New Roman"/>
                <w:sz w:val="24"/>
                <w:szCs w:val="24"/>
              </w:rPr>
              <w:t>Электронный микроскоп</w:t>
            </w:r>
            <w:r w:rsidRPr="006E3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A8A">
              <w:rPr>
                <w:rFonts w:ascii="Times New Roman" w:hAnsi="Times New Roman"/>
                <w:sz w:val="24"/>
                <w:szCs w:val="24"/>
              </w:rPr>
              <w:t>Документ камера.</w:t>
            </w:r>
            <w:r w:rsidRPr="006E3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A8A">
              <w:rPr>
                <w:rFonts w:ascii="Times New Roman" w:hAnsi="Times New Roman"/>
                <w:sz w:val="24"/>
                <w:szCs w:val="24"/>
              </w:rPr>
              <w:t>Электронный флипчарт</w:t>
            </w:r>
          </w:p>
        </w:tc>
        <w:tc>
          <w:tcPr>
            <w:tcW w:w="7342" w:type="dxa"/>
          </w:tcPr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 xml:space="preserve">При первоначальном включении устройства следует соблюдать осторожность. 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 xml:space="preserve">Не рекомендуется оставлять без присмотра включенные и еще не настроенные устройства - это может вызвать пожар. 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 xml:space="preserve">Все переключения режимов следует проводить до его подключения. 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 xml:space="preserve">Все подключения прибора к проверяемой схеме проводить при полностью отключенной радиоаппаратуре. 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При проведении работ не спешите, иначе это приводит (в лучшем случае) только к повреждениям прибора.</w:t>
            </w:r>
          </w:p>
        </w:tc>
      </w:tr>
      <w:tr w:rsidR="00CE272F" w:rsidRPr="006E3547" w:rsidTr="00A167B1">
        <w:tc>
          <w:tcPr>
            <w:tcW w:w="2547" w:type="dxa"/>
          </w:tcPr>
          <w:p w:rsidR="00CE272F" w:rsidRPr="00CA1A8A" w:rsidRDefault="00CE272F" w:rsidP="00CA1A8A">
            <w:pPr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МФУ А4 лазерное, чёрно-белое, цветное</w:t>
            </w:r>
          </w:p>
        </w:tc>
        <w:tc>
          <w:tcPr>
            <w:tcW w:w="7342" w:type="dxa"/>
          </w:tcPr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Во избежание поражения электротоком при устранении блокировки бумаги и мелком ремонте отключить аппарат от сети.</w:t>
            </w:r>
          </w:p>
          <w:p w:rsidR="00CE272F" w:rsidRPr="00CA1A8A" w:rsidRDefault="00CE272F" w:rsidP="00CA1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Не допускать воздействия огня на тонер-картридж.</w:t>
            </w:r>
          </w:p>
        </w:tc>
      </w:tr>
    </w:tbl>
    <w:p w:rsidR="00CE272F" w:rsidRPr="00AD02FD" w:rsidRDefault="00CE272F" w:rsidP="00AD02FD">
      <w:pPr>
        <w:spacing w:before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3.2. При выполнении конкурсных заданий и уборке рабочих мест: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соблюдать настоящую инструкцию;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поддерживать порядок и чистоту на рабочем месте;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выполнять конкурсные задания только исправным инструментом;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</w:p>
    <w:p w:rsidR="00CE272F" w:rsidRPr="00AD02FD" w:rsidRDefault="00CE272F" w:rsidP="00AD02FD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AD02FD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E272F" w:rsidRPr="00AD02FD" w:rsidRDefault="00CE272F" w:rsidP="00AD02FD">
      <w:pPr>
        <w:spacing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</w:p>
    <w:p w:rsidR="00CE272F" w:rsidRPr="00AD02FD" w:rsidRDefault="00CE272F" w:rsidP="00AD02FD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AD02FD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После окончания работ каждый участник обязан: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 xml:space="preserve">5.1. Привести в порядок рабочее место. 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5.2. Убрать средства индивидуальной защиты в отведенное для хранений место.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5.3. Отключить инструмент и оборудование от сети.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5.4. Инструмент убрать в специально предназначенное для хранений место.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CE272F" w:rsidRPr="00AD02FD" w:rsidRDefault="00CE272F" w:rsidP="00AD02FD">
      <w:pPr>
        <w:jc w:val="center"/>
        <w:rPr>
          <w:rFonts w:ascii="Times New Roman" w:hAnsi="Times New Roman"/>
        </w:rPr>
      </w:pPr>
    </w:p>
    <w:p w:rsidR="00CE272F" w:rsidRPr="00AD02FD" w:rsidRDefault="00CE272F" w:rsidP="00AD02FD">
      <w:pPr>
        <w:pStyle w:val="Heading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D02FD">
        <w:rPr>
          <w:rFonts w:ascii="Times New Roman" w:hAnsi="Times New Roman"/>
          <w:sz w:val="24"/>
          <w:szCs w:val="24"/>
        </w:rPr>
        <w:br w:type="page"/>
      </w:r>
      <w:bookmarkStart w:id="7" w:name="_Toc507427601"/>
      <w:r w:rsidRPr="00AD02FD">
        <w:rPr>
          <w:rFonts w:ascii="Times New Roman" w:hAnsi="Times New Roman"/>
          <w:color w:val="2F5496"/>
          <w:sz w:val="24"/>
          <w:szCs w:val="24"/>
        </w:rPr>
        <w:t>Инструкция по охране труда для экспертов</w:t>
      </w:r>
      <w:bookmarkEnd w:id="7"/>
    </w:p>
    <w:p w:rsidR="00CE272F" w:rsidRPr="00AD02FD" w:rsidRDefault="00CE272F" w:rsidP="00AD02FD">
      <w:pPr>
        <w:spacing w:before="120" w:after="120"/>
        <w:ind w:firstLine="709"/>
        <w:jc w:val="center"/>
        <w:rPr>
          <w:rFonts w:ascii="Times New Roman" w:hAnsi="Times New Roman"/>
        </w:rPr>
      </w:pPr>
    </w:p>
    <w:p w:rsidR="00CE272F" w:rsidRPr="00AD02FD" w:rsidRDefault="00CE272F" w:rsidP="00AD02FD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AD02FD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1.1. К работе в качестве эксперта Компетенции «Преподавание в младших классах» допускаются Эксперты, прошедшие специальное обучение и не имеющие противопоказаний по состоянию здоровья.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 xml:space="preserve">- инструкции по охране труда и технике безопасности; 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CE272F" w:rsidRPr="00AD02FD" w:rsidRDefault="00CE272F" w:rsidP="00AD02FD">
      <w:pPr>
        <w:spacing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расписание и график проведения конкурсного задания, установленные режимы труда и отдыха.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— электрический ток;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— шум, обусловленный конструкцией оргтехники;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— химические вещества, выделяющиеся при работе оргтехники;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— зрительное перенапряжение при работе с ПК.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1.5. 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Физические:  - режущие и колющие предметы;</w:t>
      </w:r>
    </w:p>
    <w:p w:rsidR="00CE272F" w:rsidRPr="00AD02FD" w:rsidRDefault="00CE272F" w:rsidP="00AD02FD">
      <w:pPr>
        <w:spacing w:before="120" w:after="120"/>
        <w:ind w:firstLine="2127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ультрафиолетовое излучение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Химические: отсутствуют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Психологические:  - чрезмерное напряжение внимания, усиленная нагрузка на зрение</w:t>
      </w:r>
    </w:p>
    <w:p w:rsidR="00CE272F" w:rsidRPr="00AD02FD" w:rsidRDefault="00CE272F" w:rsidP="00AD02FD">
      <w:pPr>
        <w:spacing w:before="120" w:after="120"/>
        <w:ind w:firstLine="2694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ответственность при выполнении своих функций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  <w:color w:val="FF0000"/>
        </w:rPr>
      </w:pPr>
      <w:r w:rsidRPr="00AD02FD">
        <w:rPr>
          <w:rFonts w:ascii="Times New Roman" w:hAnsi="Times New Roman"/>
        </w:rPr>
        <w:t>1.6. Применяемые во время выполнения конкурсного задания средства индивидуальной защиты: отсутствуют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1.7. Знаки безопасности, используемые на рабочих местах участников, для обозначения присутствующих опасностей:</w:t>
      </w:r>
    </w:p>
    <w:tbl>
      <w:tblPr>
        <w:tblW w:w="10137" w:type="dxa"/>
        <w:tblInd w:w="250" w:type="dxa"/>
        <w:tblLook w:val="00A0"/>
      </w:tblPr>
      <w:tblGrid>
        <w:gridCol w:w="5068"/>
        <w:gridCol w:w="5069"/>
      </w:tblGrid>
      <w:tr w:rsidR="00CE272F" w:rsidRPr="006E3547" w:rsidTr="00A167B1">
        <w:trPr>
          <w:trHeight w:val="815"/>
        </w:trPr>
        <w:tc>
          <w:tcPr>
            <w:tcW w:w="5068" w:type="dxa"/>
          </w:tcPr>
          <w:p w:rsidR="00CE272F" w:rsidRPr="006E3547" w:rsidRDefault="00CE272F" w:rsidP="00A167B1">
            <w:pPr>
              <w:jc w:val="both"/>
              <w:rPr>
                <w:rFonts w:ascii="Times New Roman" w:hAnsi="Times New Roman"/>
              </w:rPr>
            </w:pPr>
            <w:r w:rsidRPr="006E3547">
              <w:rPr>
                <w:rFonts w:ascii="Times New Roman" w:hAnsi="Times New Roman"/>
                <w:lang w:val="en-US"/>
              </w:rPr>
              <w:t xml:space="preserve">F 04 </w:t>
            </w:r>
            <w:r w:rsidRPr="006E3547">
              <w:rPr>
                <w:rFonts w:ascii="Times New Roman" w:hAnsi="Times New Roman"/>
              </w:rPr>
              <w:t xml:space="preserve">Огнетушитель           </w:t>
            </w:r>
          </w:p>
          <w:p w:rsidR="00CE272F" w:rsidRPr="00AD02FD" w:rsidRDefault="00CE272F" w:rsidP="00A167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CE272F" w:rsidRPr="00AD02FD" w:rsidRDefault="00CE272F" w:rsidP="00A167B1">
            <w:pPr>
              <w:jc w:val="both"/>
              <w:rPr>
                <w:rFonts w:ascii="Times New Roman" w:hAnsi="Times New Roman"/>
              </w:rPr>
            </w:pPr>
            <w:r w:rsidRPr="006E3547">
              <w:rPr>
                <w:rFonts w:ascii="Times New Roman" w:hAnsi="Times New Roman"/>
                <w:noProof/>
                <w:lang w:eastAsia="ru-RU"/>
              </w:rPr>
              <w:pict>
                <v:shape id="Рисунок 10" o:spid="_x0000_i1029" type="#_x0000_t75" style="width:39.75pt;height:39pt;visibility:visible">
                  <v:imagedata r:id="rId8" o:title=""/>
                </v:shape>
              </w:pict>
            </w:r>
          </w:p>
        </w:tc>
      </w:tr>
      <w:tr w:rsidR="00CE272F" w:rsidRPr="006E3547" w:rsidTr="00A167B1">
        <w:trPr>
          <w:trHeight w:val="616"/>
        </w:trPr>
        <w:tc>
          <w:tcPr>
            <w:tcW w:w="5068" w:type="dxa"/>
          </w:tcPr>
          <w:p w:rsidR="00CE272F" w:rsidRPr="00AD02FD" w:rsidDel="00D972F8" w:rsidRDefault="00CE272F" w:rsidP="00A167B1">
            <w:pPr>
              <w:jc w:val="both"/>
              <w:rPr>
                <w:rFonts w:ascii="Times New Roman" w:hAnsi="Times New Roman"/>
                <w:lang w:val="en-US"/>
              </w:rPr>
            </w:pPr>
            <w:r w:rsidRPr="00AD02FD">
              <w:rPr>
                <w:rFonts w:ascii="Times New Roman" w:hAnsi="Times New Roman"/>
                <w:lang w:val="en-US"/>
              </w:rPr>
              <w:t>E 22</w:t>
            </w:r>
            <w:r w:rsidRPr="00AD02FD">
              <w:rPr>
                <w:rFonts w:ascii="Times New Roman" w:hAnsi="Times New Roman"/>
              </w:rPr>
              <w:t xml:space="preserve"> Указатель выхода</w:t>
            </w:r>
          </w:p>
        </w:tc>
        <w:tc>
          <w:tcPr>
            <w:tcW w:w="5069" w:type="dxa"/>
          </w:tcPr>
          <w:p w:rsidR="00CE272F" w:rsidRPr="00AD02FD" w:rsidRDefault="00CE272F" w:rsidP="00A167B1">
            <w:pPr>
              <w:jc w:val="both"/>
              <w:rPr>
                <w:rFonts w:ascii="Times New Roman" w:hAnsi="Times New Roman"/>
                <w:noProof/>
              </w:rPr>
            </w:pPr>
            <w:r w:rsidRPr="006E3547">
              <w:rPr>
                <w:rFonts w:ascii="Times New Roman" w:hAnsi="Times New Roman"/>
                <w:noProof/>
                <w:lang w:eastAsia="ru-RU"/>
              </w:rPr>
              <w:pict>
                <v:shape id="Рисунок 1" o:spid="_x0000_i1030" type="#_x0000_t75" style="width:61.5pt;height:33pt;visibility:visible">
                  <v:imagedata r:id="rId9" o:title=""/>
                </v:shape>
              </w:pict>
            </w:r>
          </w:p>
        </w:tc>
      </w:tr>
      <w:tr w:rsidR="00CE272F" w:rsidRPr="006E3547" w:rsidTr="00A167B1">
        <w:tc>
          <w:tcPr>
            <w:tcW w:w="5068" w:type="dxa"/>
          </w:tcPr>
          <w:p w:rsidR="00CE272F" w:rsidRPr="00AD02FD" w:rsidRDefault="00CE272F" w:rsidP="00A167B1">
            <w:pPr>
              <w:jc w:val="both"/>
              <w:rPr>
                <w:rFonts w:ascii="Times New Roman" w:hAnsi="Times New Roman"/>
              </w:rPr>
            </w:pPr>
            <w:r w:rsidRPr="00AD02FD">
              <w:rPr>
                <w:rFonts w:ascii="Times New Roman" w:hAnsi="Times New Roman"/>
                <w:lang w:val="en-US"/>
              </w:rPr>
              <w:t>E 23</w:t>
            </w:r>
            <w:r w:rsidRPr="00AD02FD">
              <w:rPr>
                <w:rFonts w:ascii="Times New Roman" w:hAnsi="Times New Roman"/>
              </w:rPr>
              <w:t xml:space="preserve"> Указатель запасного выхода</w:t>
            </w:r>
          </w:p>
          <w:p w:rsidR="00CE272F" w:rsidRPr="00AD02FD" w:rsidRDefault="00CE272F" w:rsidP="00A167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CE272F" w:rsidRPr="00AD02FD" w:rsidRDefault="00CE272F" w:rsidP="00A167B1">
            <w:pPr>
              <w:jc w:val="both"/>
              <w:rPr>
                <w:rFonts w:ascii="Times New Roman" w:hAnsi="Times New Roman"/>
              </w:rPr>
            </w:pPr>
            <w:r w:rsidRPr="006E3547">
              <w:rPr>
                <w:rFonts w:ascii="Times New Roman" w:hAnsi="Times New Roman"/>
                <w:noProof/>
                <w:lang w:eastAsia="ru-RU"/>
              </w:rPr>
              <w:pict>
                <v:shape id="Рисунок 8" o:spid="_x0000_i1031" type="#_x0000_t75" style="width:64.5pt;height:35.25pt;visibility:visible">
                  <v:imagedata r:id="rId10" o:title=""/>
                </v:shape>
              </w:pict>
            </w:r>
          </w:p>
        </w:tc>
      </w:tr>
      <w:tr w:rsidR="00CE272F" w:rsidRPr="006E3547" w:rsidTr="00A167B1">
        <w:tc>
          <w:tcPr>
            <w:tcW w:w="5068" w:type="dxa"/>
          </w:tcPr>
          <w:p w:rsidR="00CE272F" w:rsidRPr="00AD02FD" w:rsidRDefault="00CE272F" w:rsidP="00A167B1">
            <w:pPr>
              <w:jc w:val="both"/>
              <w:rPr>
                <w:rFonts w:ascii="Times New Roman" w:hAnsi="Times New Roman"/>
              </w:rPr>
            </w:pPr>
            <w:r w:rsidRPr="00AD02FD">
              <w:rPr>
                <w:rFonts w:ascii="Times New Roman" w:hAnsi="Times New Roman"/>
                <w:lang w:val="en-US"/>
              </w:rPr>
              <w:t>EC</w:t>
            </w:r>
            <w:r w:rsidRPr="00AD02FD">
              <w:rPr>
                <w:rFonts w:ascii="Times New Roman" w:hAnsi="Times New Roman"/>
              </w:rPr>
              <w:t xml:space="preserve"> 01 Аптечка первой медицинской помощи</w:t>
            </w:r>
          </w:p>
          <w:p w:rsidR="00CE272F" w:rsidRPr="00AD02FD" w:rsidRDefault="00CE272F" w:rsidP="00A167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CE272F" w:rsidRPr="00AD02FD" w:rsidRDefault="00CE272F" w:rsidP="00A167B1">
            <w:pPr>
              <w:jc w:val="both"/>
              <w:rPr>
                <w:rFonts w:ascii="Times New Roman" w:hAnsi="Times New Roman"/>
              </w:rPr>
            </w:pPr>
            <w:r w:rsidRPr="006E3547">
              <w:rPr>
                <w:rFonts w:ascii="Times New Roman" w:hAnsi="Times New Roman"/>
                <w:noProof/>
                <w:lang w:eastAsia="ru-RU"/>
              </w:rPr>
              <w:pict>
                <v:shape id="Рисунок 9" o:spid="_x0000_i1032" type="#_x0000_t75" style="width:39.75pt;height:39.75pt;visibility:visible">
                  <v:imagedata r:id="rId11" o:title=""/>
                </v:shape>
              </w:pict>
            </w:r>
          </w:p>
        </w:tc>
      </w:tr>
    </w:tbl>
    <w:p w:rsidR="00CE272F" w:rsidRPr="00AD02FD" w:rsidRDefault="00CE272F" w:rsidP="00AD02FD">
      <w:pPr>
        <w:spacing w:before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В помещении Экспертов Компетенции «Преподавание в младших классах»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1.9.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</w:p>
    <w:p w:rsidR="00CE272F" w:rsidRPr="00AD02FD" w:rsidRDefault="00CE272F" w:rsidP="00AD02FD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AD02FD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Перед началом работы Эксперты должны выполнить следующее: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2.3. Ежедневно, перед началом работ на конкурсной площадке и в помещении экспертов необходимо:</w:t>
      </w:r>
    </w:p>
    <w:p w:rsidR="00CE272F" w:rsidRPr="00AD02FD" w:rsidRDefault="00CE272F" w:rsidP="00AD02FD">
      <w:pPr>
        <w:tabs>
          <w:tab w:val="left" w:pos="709"/>
        </w:tabs>
        <w:ind w:firstLine="709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осмотреть рабочие места экспертов и участников (участники старше 18 лет осматривают самостоятельно инструмент и оборудование);</w:t>
      </w:r>
    </w:p>
    <w:p w:rsidR="00CE272F" w:rsidRPr="00AD02FD" w:rsidRDefault="00CE272F" w:rsidP="00AD02FD">
      <w:pPr>
        <w:tabs>
          <w:tab w:val="left" w:pos="709"/>
        </w:tabs>
        <w:ind w:firstLine="709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-привести в порядок рабочее место эксперта;</w:t>
      </w:r>
    </w:p>
    <w:p w:rsidR="00CE272F" w:rsidRPr="00AD02FD" w:rsidRDefault="00CE272F" w:rsidP="00AD02FD">
      <w:pPr>
        <w:tabs>
          <w:tab w:val="left" w:pos="709"/>
        </w:tabs>
        <w:ind w:firstLine="709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-проверить правильность подключения оборудования в электросеть;</w:t>
      </w:r>
    </w:p>
    <w:p w:rsidR="00CE272F" w:rsidRPr="00AD02FD" w:rsidRDefault="00CE272F" w:rsidP="00AD02FD">
      <w:pPr>
        <w:tabs>
          <w:tab w:val="left" w:pos="709"/>
        </w:tabs>
        <w:ind w:firstLine="709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осмотреть инструмент и оборудование участников в возрасте до 18 лет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</w:p>
    <w:p w:rsidR="00CE272F" w:rsidRPr="00AD02FD" w:rsidRDefault="00CE272F" w:rsidP="00AD02FD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AD02FD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CE272F" w:rsidRPr="00AD02FD" w:rsidRDefault="00CE272F" w:rsidP="00AD02FD">
      <w:pPr>
        <w:spacing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3.4. Во избежание поражения током запрещается: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производить самостоятельно вскрытие и ремонт оборудования;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переключать разъемы интерфейсных кабелей периферийных устройств при включенном питании;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загромождать верхние панели устройств бумагами и посторонними предметами;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3.6. Эксперту во время работы с оргтехникой: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обращать внимание на символы, высвечивающиеся на панели оборудования, не игнорировать их;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не производить включение/выключение аппаратов мокрыми руками;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не ставить на устройство емкости с водой, не класть металлические предметы;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не эксплуатировать аппарат, если он перегрелся, стал дымиться, появился посторонний запах или звук;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не эксплуатировать аппарат, если его уронили или корпус был поврежден;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вынимать застрявшие листы можно только после отключения устройства из сети;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-запрещается перемещать аппараты включенными в сеть;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все работы по замене картриджей, бумаги можно производить только после отключения аппарата от сети;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запрещается опираться на стекло оригиналодержателя, класть на него какие-либо вещи помимо оригинала;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запрещается работать на аппарате с треснувшим стеклом;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обязательно мыть руки теплой водой с мылом после каждой чистки картриджей, узлов и т.д.;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просыпанный тонер, носитель немедленно собрать пылесосом или влажной ветошью.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3.8. Запрещается: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пользоваться любой документацией кроме предусмотренной конкурсным заданием.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3.10. При наблюдении за выполнением конкурсного задания участниками Эксперту: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- передвигаться по конкурсной площадке не спеша, не делая резких движений, смотря под ноги;</w:t>
      </w:r>
    </w:p>
    <w:p w:rsidR="00CE272F" w:rsidRPr="00AD02FD" w:rsidRDefault="00CE272F" w:rsidP="00AD02FD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 w:rsidRPr="00AD02FD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E272F" w:rsidRPr="00AD02FD" w:rsidRDefault="00CE272F" w:rsidP="00AD02FD">
      <w:pPr>
        <w:spacing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E272F" w:rsidRPr="00AD02FD" w:rsidRDefault="00CE272F" w:rsidP="00AD02FD">
      <w:pPr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</w:p>
    <w:p w:rsidR="00CE272F" w:rsidRPr="00AD02FD" w:rsidRDefault="00CE272F" w:rsidP="00AD02FD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AD02FD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После окончания конкурсного дня Эксперт обязан: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>5.1. Отключить электрические приборы, оборудование, инструмент и устройства от источника питания.</w:t>
      </w:r>
    </w:p>
    <w:p w:rsidR="00CE272F" w:rsidRPr="00AD02FD" w:rsidRDefault="00CE272F" w:rsidP="00AD02FD">
      <w:pPr>
        <w:spacing w:before="120" w:after="120"/>
        <w:ind w:firstLine="709"/>
        <w:jc w:val="both"/>
        <w:rPr>
          <w:rFonts w:ascii="Times New Roman" w:hAnsi="Times New Roman"/>
        </w:rPr>
      </w:pPr>
      <w:r w:rsidRPr="00AD02FD">
        <w:rPr>
          <w:rFonts w:ascii="Times New Roman" w:hAnsi="Times New Roman"/>
        </w:rPr>
        <w:t xml:space="preserve">5.2. Привести в порядок рабочее место Эксперта и проверить рабочие места участников. </w:t>
      </w:r>
    </w:p>
    <w:p w:rsidR="00CE272F" w:rsidRPr="004D6E23" w:rsidRDefault="00CE272F" w:rsidP="00184FD0">
      <w:pPr>
        <w:spacing w:before="120" w:after="120"/>
        <w:ind w:firstLine="709"/>
        <w:jc w:val="both"/>
        <w:rPr>
          <w:rFonts w:ascii="Times New Roman" w:eastAsia="Arial Unicode MS" w:hAnsi="Times New Roman"/>
          <w:color w:val="FF0000"/>
          <w:sz w:val="72"/>
          <w:szCs w:val="72"/>
        </w:rPr>
      </w:pPr>
      <w:r w:rsidRPr="00AD02FD">
        <w:rPr>
          <w:rFonts w:ascii="Times New Roman" w:hAnsi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CE272F" w:rsidRPr="009955F8" w:rsidRDefault="00CE272F" w:rsidP="00E961FB">
      <w:pPr>
        <w:tabs>
          <w:tab w:val="left" w:pos="4665"/>
        </w:tabs>
        <w:rPr>
          <w:rFonts w:ascii="Times New Roman" w:eastAsia="Arial Unicode MS" w:hAnsi="Times New Roman"/>
        </w:rPr>
      </w:pPr>
      <w:bookmarkStart w:id="13" w:name="_GoBack"/>
      <w:bookmarkEnd w:id="13"/>
    </w:p>
    <w:sectPr w:rsidR="00CE272F" w:rsidRPr="009955F8" w:rsidSect="0072477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2F" w:rsidRDefault="00CE272F" w:rsidP="004D6E23">
      <w:pPr>
        <w:spacing w:after="0" w:line="240" w:lineRule="auto"/>
      </w:pPr>
      <w:r>
        <w:separator/>
      </w:r>
    </w:p>
  </w:endnote>
  <w:endnote w:type="continuationSeparator" w:id="0">
    <w:p w:rsidR="00CE272F" w:rsidRDefault="00CE272F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9072"/>
      <w:gridCol w:w="392"/>
    </w:tblGrid>
    <w:tr w:rsidR="00CE272F" w:rsidRPr="006E3547" w:rsidTr="00184FD0">
      <w:trPr>
        <w:trHeight w:hRule="exact" w:val="115"/>
        <w:jc w:val="center"/>
      </w:trPr>
      <w:tc>
        <w:tcPr>
          <w:tcW w:w="9187" w:type="dxa"/>
          <w:shd w:val="clear" w:color="auto" w:fill="C00000"/>
          <w:tcMar>
            <w:top w:w="0" w:type="dxa"/>
            <w:bottom w:w="0" w:type="dxa"/>
          </w:tcMar>
        </w:tcPr>
        <w:p w:rsidR="00CE272F" w:rsidRPr="006E3547" w:rsidRDefault="00CE272F" w:rsidP="006E3547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2" w:type="dxa"/>
          <w:shd w:val="clear" w:color="auto" w:fill="C00000"/>
          <w:tcMar>
            <w:top w:w="0" w:type="dxa"/>
            <w:bottom w:w="0" w:type="dxa"/>
          </w:tcMar>
        </w:tcPr>
        <w:p w:rsidR="00CE272F" w:rsidRPr="006E3547" w:rsidRDefault="00CE272F" w:rsidP="006E3547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CE272F" w:rsidRPr="006E3547" w:rsidTr="00184FD0">
      <w:trPr>
        <w:jc w:val="center"/>
      </w:trPr>
      <w:tc>
        <w:tcPr>
          <w:tcW w:w="9187" w:type="dxa"/>
          <w:vAlign w:val="center"/>
        </w:tcPr>
        <w:p w:rsidR="00CE272F" w:rsidRPr="006E3547" w:rsidRDefault="00CE272F" w:rsidP="0067493F">
          <w:pPr>
            <w:pStyle w:val="Footer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6E3547">
            <w:rPr>
              <w:rFonts w:ascii="Times New Roman" w:hAnsi="Times New Roman"/>
              <w:sz w:val="18"/>
              <w:szCs w:val="18"/>
            </w:rPr>
            <w:t xml:space="preserve">Copyright © Союз «Ворлдскиллс Россия»          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>R 21</w:t>
          </w:r>
          <w:r w:rsidRPr="006E3547">
            <w:rPr>
              <w:rFonts w:ascii="Times New Roman" w:hAnsi="Times New Roman"/>
              <w:sz w:val="18"/>
              <w:szCs w:val="18"/>
            </w:rPr>
            <w:t xml:space="preserve">   Преподавание в младших классах</w:t>
          </w:r>
        </w:p>
      </w:tc>
      <w:tc>
        <w:tcPr>
          <w:tcW w:w="392" w:type="dxa"/>
          <w:vAlign w:val="center"/>
        </w:tcPr>
        <w:p w:rsidR="00CE272F" w:rsidRPr="006E3547" w:rsidRDefault="00CE272F" w:rsidP="00184FD0">
          <w:pPr>
            <w:pStyle w:val="Footer"/>
            <w:tabs>
              <w:tab w:val="clear" w:pos="4677"/>
              <w:tab w:val="clear" w:pos="9355"/>
            </w:tabs>
            <w:ind w:left="-118"/>
            <w:rPr>
              <w:caps/>
              <w:sz w:val="18"/>
              <w:szCs w:val="18"/>
            </w:rPr>
          </w:pPr>
          <w:r w:rsidRPr="006E3547">
            <w:rPr>
              <w:caps/>
              <w:sz w:val="18"/>
              <w:szCs w:val="18"/>
            </w:rPr>
            <w:fldChar w:fldCharType="begin"/>
          </w:r>
          <w:r w:rsidRPr="006E3547">
            <w:rPr>
              <w:caps/>
              <w:sz w:val="18"/>
              <w:szCs w:val="18"/>
            </w:rPr>
            <w:instrText>PAGE   \* MERGEFORMAT</w:instrText>
          </w:r>
          <w:r w:rsidRPr="006E3547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3</w:t>
          </w:r>
          <w:r w:rsidRPr="006E3547">
            <w:rPr>
              <w:caps/>
              <w:sz w:val="18"/>
              <w:szCs w:val="18"/>
            </w:rPr>
            <w:fldChar w:fldCharType="end"/>
          </w:r>
        </w:p>
      </w:tc>
    </w:tr>
  </w:tbl>
  <w:p w:rsidR="00CE272F" w:rsidRDefault="00CE272F" w:rsidP="004D6E23">
    <w:pPr>
      <w:pStyle w:val="Footer"/>
    </w:pPr>
  </w:p>
  <w:p w:rsidR="00CE272F" w:rsidRDefault="00CE2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2F" w:rsidRDefault="00CE272F" w:rsidP="004D6E23">
      <w:pPr>
        <w:spacing w:after="0" w:line="240" w:lineRule="auto"/>
      </w:pPr>
      <w:r>
        <w:separator/>
      </w:r>
    </w:p>
  </w:footnote>
  <w:footnote w:type="continuationSeparator" w:id="0">
    <w:p w:rsidR="00CE272F" w:rsidRDefault="00CE272F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2F" w:rsidRDefault="00CE272F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09.55pt;margin-top:-11.05pt;width:75pt;height:54.1pt;z-index:251660288;visibility:visible">
          <v:imagedata r:id="rId1" o:title="" cropright="23125f"/>
        </v:shape>
      </w:pict>
    </w:r>
  </w:p>
  <w:p w:rsidR="00CE272F" w:rsidRDefault="00CE272F">
    <w:pPr>
      <w:pStyle w:val="Header"/>
    </w:pPr>
  </w:p>
  <w:p w:rsidR="00CE272F" w:rsidRDefault="00CE272F">
    <w:pPr>
      <w:pStyle w:val="Header"/>
    </w:pPr>
  </w:p>
  <w:p w:rsidR="00CE272F" w:rsidRDefault="00CE27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1FB"/>
    <w:rsid w:val="00001347"/>
    <w:rsid w:val="00184FD0"/>
    <w:rsid w:val="00250F13"/>
    <w:rsid w:val="002C57E1"/>
    <w:rsid w:val="002F04BD"/>
    <w:rsid w:val="00373F8E"/>
    <w:rsid w:val="003E7D31"/>
    <w:rsid w:val="00425E3F"/>
    <w:rsid w:val="00435F60"/>
    <w:rsid w:val="004D6E23"/>
    <w:rsid w:val="00582B8F"/>
    <w:rsid w:val="005B5EF1"/>
    <w:rsid w:val="0067493F"/>
    <w:rsid w:val="006857B7"/>
    <w:rsid w:val="006E3547"/>
    <w:rsid w:val="00712AE6"/>
    <w:rsid w:val="00724779"/>
    <w:rsid w:val="00815319"/>
    <w:rsid w:val="00823846"/>
    <w:rsid w:val="008A117A"/>
    <w:rsid w:val="008E14BA"/>
    <w:rsid w:val="009955F8"/>
    <w:rsid w:val="009B10DB"/>
    <w:rsid w:val="009D5F75"/>
    <w:rsid w:val="009E64F5"/>
    <w:rsid w:val="00A167B1"/>
    <w:rsid w:val="00AD02FD"/>
    <w:rsid w:val="00BD3B40"/>
    <w:rsid w:val="00CA1A8A"/>
    <w:rsid w:val="00CD22C5"/>
    <w:rsid w:val="00CE272F"/>
    <w:rsid w:val="00D972F8"/>
    <w:rsid w:val="00E961FB"/>
    <w:rsid w:val="00ED0915"/>
    <w:rsid w:val="00F32DBF"/>
    <w:rsid w:val="00F8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961F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2F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2F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2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02F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14">
    <w:name w:val="Основной текст (14)_"/>
    <w:basedOn w:val="DefaultParagraphFont"/>
    <w:link w:val="143"/>
    <w:uiPriority w:val="99"/>
    <w:locked/>
    <w:rsid w:val="00E961FB"/>
    <w:rPr>
      <w:rFonts w:ascii="Segoe UI" w:eastAsia="Times New Roman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Normal"/>
    <w:link w:val="14"/>
    <w:uiPriority w:val="99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table" w:styleId="TableGrid">
    <w:name w:val="Table Grid"/>
    <w:basedOn w:val="TableNormal"/>
    <w:uiPriority w:val="99"/>
    <w:rsid w:val="00E96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F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23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AD02F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AD02FD"/>
    <w:pPr>
      <w:tabs>
        <w:tab w:val="right" w:leader="dot" w:pos="9356"/>
      </w:tabs>
      <w:spacing w:after="0" w:line="36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D02FD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AD02FD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17</Pages>
  <Words>4564</Words>
  <Characters>26021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Преподавание в младших классах</dc:creator>
  <cp:keywords/>
  <dc:description/>
  <cp:lastModifiedBy>User</cp:lastModifiedBy>
  <cp:revision>23</cp:revision>
  <cp:lastPrinted>2018-05-07T10:16:00Z</cp:lastPrinted>
  <dcterms:created xsi:type="dcterms:W3CDTF">2018-05-07T10:04:00Z</dcterms:created>
  <dcterms:modified xsi:type="dcterms:W3CDTF">2019-10-31T18:39:00Z</dcterms:modified>
</cp:coreProperties>
</file>