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E7" w:rsidRDefault="00737FE7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37FE7" w:rsidRDefault="00737FE7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37FE7" w:rsidRDefault="00737FE7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37FE7" w:rsidRDefault="00737FE7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37FE7" w:rsidRPr="003125B5" w:rsidRDefault="00737FE7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737FE7" w:rsidRDefault="00737FE7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37FE7" w:rsidRDefault="00737FE7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37FE7" w:rsidRDefault="00737FE7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37FE7" w:rsidRDefault="00737FE7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37FE7" w:rsidRDefault="00737FE7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37FE7" w:rsidRPr="003125B5" w:rsidRDefault="00737FE7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  <w:r>
        <w:rPr>
          <w:rFonts w:ascii="Times New Roman" w:hAnsi="Times New Roman"/>
          <w:b/>
          <w:sz w:val="40"/>
          <w:szCs w:val="40"/>
        </w:rPr>
        <w:t xml:space="preserve"> - Навыки мудрых</w:t>
      </w:r>
    </w:p>
    <w:p w:rsidR="00737FE7" w:rsidRPr="00237584" w:rsidRDefault="00737FE7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737FE7" w:rsidRDefault="00737FE7" w:rsidP="0032133F">
      <w:pPr>
        <w:rPr>
          <w:rFonts w:ascii="Times New Roman" w:hAnsi="Times New Roman"/>
          <w:b/>
          <w:sz w:val="56"/>
          <w:szCs w:val="56"/>
        </w:rPr>
      </w:pPr>
    </w:p>
    <w:p w:rsidR="00737FE7" w:rsidRPr="002E1914" w:rsidRDefault="00737FE7" w:rsidP="0032133F">
      <w:pPr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margin-left:340.5pt;margin-top:-3.25pt;width:150pt;height:109.8pt;z-index:251658240;visibility:visible;mso-position-horizontal-relative:margin;mso-position-vertical-relative:margin">
            <v:imagedata r:id="rId7" o:title="" cropright="23749f"/>
            <w10:wrap type="square" anchorx="margin" anchory="margin"/>
          </v:shape>
        </w:pict>
      </w:r>
      <w:r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737FE7" w:rsidRPr="002E1914" w:rsidRDefault="00737FE7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737FE7" w:rsidRPr="002E1914" w:rsidRDefault="00737FE7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737FE7" w:rsidRPr="002E1914" w:rsidRDefault="00737FE7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737FE7" w:rsidRPr="002E1914" w:rsidRDefault="00737FE7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737FE7" w:rsidRPr="002E1914" w:rsidRDefault="00737FE7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737FE7" w:rsidRPr="002E1914" w:rsidRDefault="00737FE7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737FE7" w:rsidRPr="007E599B" w:rsidRDefault="00737FE7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7</w:t>
      </w:r>
      <w:r w:rsidRPr="004B3909">
        <w:rPr>
          <w:rFonts w:ascii="Times New Roman" w:hAnsi="Times New Roman"/>
          <w:noProof/>
          <w:sz w:val="28"/>
          <w:szCs w:val="28"/>
        </w:rPr>
        <w:t xml:space="preserve"> ч.</w:t>
      </w:r>
      <w:r w:rsidRPr="004B390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Pr="004B3909">
        <w:rPr>
          <w:rFonts w:ascii="Times New Roman" w:hAnsi="Times New Roman"/>
          <w:noProof/>
          <w:color w:val="000000"/>
          <w:sz w:val="28"/>
          <w:szCs w:val="28"/>
        </w:rPr>
        <w:t>5 мин.</w:t>
      </w:r>
    </w:p>
    <w:p w:rsidR="00737FE7" w:rsidRPr="0032133F" w:rsidRDefault="00737FE7" w:rsidP="006151AB">
      <w:pPr>
        <w:rPr>
          <w:rFonts w:ascii="Times New Roman" w:hAnsi="Times New Roman"/>
          <w:b/>
          <w:sz w:val="56"/>
          <w:szCs w:val="56"/>
        </w:rPr>
      </w:pPr>
    </w:p>
    <w:p w:rsidR="00737FE7" w:rsidRPr="0032133F" w:rsidRDefault="00737FE7" w:rsidP="006151AB">
      <w:pPr>
        <w:rPr>
          <w:b/>
          <w:sz w:val="48"/>
          <w:szCs w:val="48"/>
        </w:rPr>
      </w:pPr>
    </w:p>
    <w:p w:rsidR="00737FE7" w:rsidRPr="0032133F" w:rsidRDefault="00737FE7" w:rsidP="006151AB">
      <w:pPr>
        <w:pStyle w:val="Docsubtitle2"/>
        <w:rPr>
          <w:lang w:val="ru-RU" w:eastAsia="ko-KR"/>
        </w:rPr>
      </w:pPr>
    </w:p>
    <w:p w:rsidR="00737FE7" w:rsidRPr="0032133F" w:rsidRDefault="00737FE7" w:rsidP="006151AB">
      <w:pPr>
        <w:pStyle w:val="Docsubtitle2"/>
        <w:rPr>
          <w:lang w:val="ru-RU" w:eastAsia="ko-KR"/>
        </w:rPr>
      </w:pPr>
    </w:p>
    <w:p w:rsidR="00737FE7" w:rsidRPr="0032133F" w:rsidRDefault="00737FE7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737FE7" w:rsidRPr="00204718" w:rsidRDefault="00737FE7" w:rsidP="0032133F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737FE7" w:rsidRDefault="00737FE7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</w:p>
    <w:p w:rsidR="00737FE7" w:rsidRDefault="00737FE7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  <w:lang w:eastAsia="ru-RU"/>
        </w:rPr>
        <w:t>ндивидуальный конкурс.</w:t>
      </w:r>
    </w:p>
    <w:p w:rsidR="00737FE7" w:rsidRPr="001C460E" w:rsidRDefault="00737FE7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737FE7" w:rsidRPr="009428CB" w:rsidRDefault="00737FE7" w:rsidP="0032133F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737FE7" w:rsidRPr="00462F1D" w:rsidRDefault="00737FE7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урочной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  <w:lang w:eastAsia="ru-RU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  <w:lang w:eastAsia="ru-RU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37FE7" w:rsidRPr="003F5F84" w:rsidRDefault="00737FE7" w:rsidP="004523C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и проведение фрагмента урока (этап открытия нового знания) в начальных классах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по одному из учебных предметов; анализ и 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е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си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туативной педагогической задачи; п</w:t>
      </w:r>
      <w:r w:rsidRPr="004523C5">
        <w:rPr>
          <w:rStyle w:val="1"/>
          <w:rFonts w:ascii="Times New Roman" w:hAnsi="Times New Roman" w:cs="Times New Roman"/>
          <w:sz w:val="28"/>
          <w:szCs w:val="28"/>
          <w:lang w:eastAsia="ru-RU"/>
        </w:rPr>
        <w:t>оиск информации по заданной теме, аналитическая обработка и представление ее в различных форматах на электронном ресурсе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. 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. Оценка производится как в отношении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37FE7" w:rsidRDefault="00737FE7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E7" w:rsidRDefault="00737FE7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737FE7" w:rsidRDefault="00737FE7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477"/>
        <w:gridCol w:w="2864"/>
      </w:tblGrid>
      <w:tr w:rsidR="00737FE7" w:rsidRPr="00E60085" w:rsidTr="00B56670">
        <w:tc>
          <w:tcPr>
            <w:tcW w:w="585" w:type="dxa"/>
            <w:vAlign w:val="center"/>
          </w:tcPr>
          <w:p w:rsidR="00737FE7" w:rsidRPr="00B56670" w:rsidRDefault="00737FE7" w:rsidP="00B5667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477" w:type="dxa"/>
            <w:vAlign w:val="center"/>
          </w:tcPr>
          <w:p w:rsidR="00737FE7" w:rsidRPr="00B56670" w:rsidRDefault="00737FE7" w:rsidP="00B5667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864" w:type="dxa"/>
            <w:vAlign w:val="center"/>
          </w:tcPr>
          <w:p w:rsidR="00737FE7" w:rsidRPr="00B56670" w:rsidRDefault="00737FE7" w:rsidP="00B5667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737FE7" w:rsidRPr="00E60085" w:rsidTr="00B56670">
        <w:tc>
          <w:tcPr>
            <w:tcW w:w="585" w:type="dxa"/>
          </w:tcPr>
          <w:p w:rsidR="00737FE7" w:rsidRPr="00B56670" w:rsidRDefault="00737FE7" w:rsidP="00B5667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477" w:type="dxa"/>
          </w:tcPr>
          <w:p w:rsidR="00737FE7" w:rsidRPr="00B56670" w:rsidRDefault="00737FE7" w:rsidP="00B5667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Модуль </w:t>
            </w:r>
            <w:r w:rsidRPr="00B5667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А.</w:t>
            </w:r>
            <w:r w:rsidRPr="00B56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2864" w:type="dxa"/>
            <w:vAlign w:val="center"/>
          </w:tcPr>
          <w:p w:rsidR="00737FE7" w:rsidRPr="00B56670" w:rsidRDefault="00737FE7" w:rsidP="00B5667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Подготовка - 2 час 30 мин</w:t>
            </w:r>
          </w:p>
          <w:p w:rsidR="00737FE7" w:rsidRPr="00B56670" w:rsidRDefault="00737FE7" w:rsidP="00B5667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Демонстрация - 15 мин</w:t>
            </w:r>
          </w:p>
        </w:tc>
      </w:tr>
      <w:tr w:rsidR="00737FE7" w:rsidRPr="00E60085" w:rsidTr="00B56670">
        <w:trPr>
          <w:trHeight w:val="915"/>
        </w:trPr>
        <w:tc>
          <w:tcPr>
            <w:tcW w:w="585" w:type="dxa"/>
          </w:tcPr>
          <w:p w:rsidR="00737FE7" w:rsidRPr="00B56670" w:rsidRDefault="00737FE7" w:rsidP="00B56670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477" w:type="dxa"/>
          </w:tcPr>
          <w:p w:rsidR="00737FE7" w:rsidRPr="00B56670" w:rsidRDefault="00737FE7" w:rsidP="00B56670">
            <w:pPr>
              <w:spacing w:after="0"/>
              <w:ind w:hanging="34"/>
              <w:rPr>
                <w:rFonts w:ascii="Times New Roman" w:hAnsi="Times New Roman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Модуль В. Анализ и решение </w:t>
            </w:r>
            <w:r w:rsidRPr="00B56670">
              <w:rPr>
                <w:rFonts w:ascii="Times New Roman" w:hAnsi="Times New Roman"/>
                <w:sz w:val="24"/>
                <w:szCs w:val="24"/>
                <w:lang w:eastAsia="en-US"/>
              </w:rPr>
              <w:t>ситуативной педагогической задачи.</w:t>
            </w:r>
          </w:p>
        </w:tc>
        <w:tc>
          <w:tcPr>
            <w:tcW w:w="2864" w:type="dxa"/>
            <w:vAlign w:val="center"/>
          </w:tcPr>
          <w:p w:rsidR="00737FE7" w:rsidRPr="00B56670" w:rsidRDefault="00737FE7" w:rsidP="00B5667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Подготовка - 1 час 30 мин</w:t>
            </w:r>
          </w:p>
          <w:p w:rsidR="00737FE7" w:rsidRPr="00B56670" w:rsidRDefault="00737FE7" w:rsidP="00B5667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Демонстрация - 10 мин</w:t>
            </w:r>
          </w:p>
        </w:tc>
      </w:tr>
      <w:tr w:rsidR="00737FE7" w:rsidRPr="00E60085" w:rsidTr="00B56670">
        <w:tc>
          <w:tcPr>
            <w:tcW w:w="585" w:type="dxa"/>
          </w:tcPr>
          <w:p w:rsidR="00737FE7" w:rsidRPr="00B56670" w:rsidRDefault="00737FE7" w:rsidP="00B56670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5477" w:type="dxa"/>
          </w:tcPr>
          <w:p w:rsidR="00737FE7" w:rsidRPr="00B56670" w:rsidRDefault="00737FE7" w:rsidP="00B5667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Модуль </w:t>
            </w:r>
            <w:r w:rsidRPr="00B56670">
              <w:rPr>
                <w:rFonts w:ascii="Times New Roman" w:hAnsi="Times New Roman"/>
                <w:sz w:val="24"/>
                <w:szCs w:val="24"/>
                <w:lang w:eastAsia="en-US"/>
              </w:rPr>
              <w:t>С.  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2864" w:type="dxa"/>
            <w:vAlign w:val="center"/>
          </w:tcPr>
          <w:p w:rsidR="00737FE7" w:rsidRPr="00B56670" w:rsidRDefault="00737FE7" w:rsidP="00B5667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Подготовка – 3 часа</w:t>
            </w:r>
          </w:p>
          <w:p w:rsidR="00737FE7" w:rsidRPr="00B56670" w:rsidRDefault="00737FE7" w:rsidP="00B5667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4"/>
                <w:szCs w:val="28"/>
                <w:lang w:eastAsia="en-US"/>
              </w:rPr>
              <w:t>Демонстрация -10 мин</w:t>
            </w:r>
          </w:p>
        </w:tc>
      </w:tr>
    </w:tbl>
    <w:p w:rsidR="00737FE7" w:rsidRPr="00183F6D" w:rsidRDefault="00737FE7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E7" w:rsidRPr="00835671" w:rsidRDefault="00737FE7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737FE7" w:rsidRDefault="00737FE7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737FE7" w:rsidRDefault="00737FE7" w:rsidP="00835671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  <w:u w:val="single"/>
        </w:rPr>
        <w:t>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737FE7" w:rsidRDefault="00737FE7" w:rsidP="007479DF">
      <w:pPr>
        <w:pStyle w:val="ListParagraph"/>
        <w:ind w:left="1069"/>
        <w:rPr>
          <w:rFonts w:ascii="Times New Roman" w:hAnsi="Times New Roman"/>
          <w:sz w:val="28"/>
          <w:szCs w:val="28"/>
        </w:rPr>
      </w:pPr>
    </w:p>
    <w:p w:rsidR="00737FE7" w:rsidRPr="007479DF" w:rsidRDefault="00737FE7" w:rsidP="00835671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737FE7" w:rsidRPr="007479DF" w:rsidRDefault="00737FE7" w:rsidP="00835671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737FE7" w:rsidRPr="007479DF" w:rsidRDefault="00737FE7" w:rsidP="00835671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737FE7" w:rsidRPr="007479DF" w:rsidRDefault="00737FE7" w:rsidP="00835671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737FE7" w:rsidRPr="007479DF" w:rsidRDefault="00737FE7" w:rsidP="00835671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волонтеры</w:t>
      </w:r>
      <w:r w:rsidRPr="007479DF">
        <w:rPr>
          <w:rFonts w:ascii="Times New Roman" w:hAnsi="Times New Roman"/>
          <w:sz w:val="28"/>
          <w:szCs w:val="28"/>
        </w:rPr>
        <w:t xml:space="preserve"> (6 человек) </w:t>
      </w:r>
    </w:p>
    <w:p w:rsidR="00737FE7" w:rsidRPr="007479DF" w:rsidRDefault="00737FE7" w:rsidP="00835671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37FE7" w:rsidRPr="007479DF" w:rsidRDefault="00737FE7" w:rsidP="00835671">
      <w:pPr>
        <w:pStyle w:val="ListParagraph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37FE7" w:rsidRPr="007479DF" w:rsidRDefault="00737FE7" w:rsidP="00835671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37FE7" w:rsidRPr="007479DF" w:rsidRDefault="00737FE7" w:rsidP="00835671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37FE7" w:rsidRPr="007479DF" w:rsidRDefault="00737FE7" w:rsidP="00835671">
      <w:pPr>
        <w:pStyle w:val="ListParagraph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37FE7" w:rsidRPr="007479DF" w:rsidRDefault="00737FE7" w:rsidP="0083567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37FE7" w:rsidRPr="007479DF" w:rsidRDefault="00737FE7" w:rsidP="0083567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737FE7" w:rsidRDefault="00737FE7" w:rsidP="00835671">
      <w:pPr>
        <w:pStyle w:val="ListParagraph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737FE7" w:rsidRDefault="00737FE7" w:rsidP="00835671">
      <w:pPr>
        <w:pStyle w:val="ListParagraph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7479DF">
        <w:rPr>
          <w:rFonts w:ascii="Times New Roman" w:hAnsi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7479DF">
        <w:rPr>
          <w:rFonts w:ascii="Times New Roman" w:hAnsi="Times New Roman"/>
          <w:sz w:val="28"/>
          <w:szCs w:val="28"/>
        </w:rPr>
        <w:t xml:space="preserve">видов интерактивного оборудования, указанного в инфраструктурном листе. </w:t>
      </w:r>
    </w:p>
    <w:p w:rsidR="00737FE7" w:rsidRPr="009B1BF1" w:rsidRDefault="00737FE7" w:rsidP="00835671">
      <w:pPr>
        <w:pStyle w:val="ListParagraph"/>
        <w:ind w:left="106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2.</w:t>
      </w:r>
      <w:r w:rsidRPr="009B1BF1">
        <w:t xml:space="preserve"> </w:t>
      </w:r>
      <w:r w:rsidRPr="009B1BF1">
        <w:rPr>
          <w:rFonts w:ascii="Times New Roman" w:hAnsi="Times New Roman"/>
          <w:sz w:val="28"/>
          <w:szCs w:val="28"/>
        </w:rPr>
        <w:t>Предмет, тема урока и возрастная группа по выбору Эксперта.</w:t>
      </w:r>
    </w:p>
    <w:p w:rsidR="00737FE7" w:rsidRPr="000D308A" w:rsidRDefault="00737FE7" w:rsidP="000D308A">
      <w:pPr>
        <w:pStyle w:val="ListParagraph"/>
        <w:ind w:left="1069"/>
        <w:rPr>
          <w:rFonts w:ascii="Times New Roman" w:hAnsi="Times New Roman"/>
          <w:sz w:val="28"/>
          <w:szCs w:val="28"/>
          <w:u w:val="single"/>
        </w:rPr>
      </w:pPr>
    </w:p>
    <w:p w:rsidR="00737FE7" w:rsidRDefault="00737FE7" w:rsidP="00392BE5">
      <w:pPr>
        <w:pStyle w:val="ListParagraph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392BE5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392BE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Анализ и решение </w:t>
      </w:r>
      <w:r w:rsidRPr="00392BE5">
        <w:rPr>
          <w:rFonts w:ascii="Times New Roman" w:hAnsi="Times New Roman"/>
          <w:b/>
          <w:sz w:val="28"/>
          <w:szCs w:val="28"/>
          <w:u w:val="single"/>
        </w:rPr>
        <w:t>ситуативной педагогической задачи.</w:t>
      </w:r>
    </w:p>
    <w:p w:rsidR="00737FE7" w:rsidRPr="00F11D33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анализировать и решать ситуативные педагогические задачи</w:t>
      </w:r>
    </w:p>
    <w:p w:rsidR="00737FE7" w:rsidRPr="00F11D33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ситуативной педагогической задачи</w:t>
      </w:r>
    </w:p>
    <w:p w:rsidR="00737FE7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 час 30 мин</w:t>
      </w:r>
      <w:r w:rsidRPr="00F11D33">
        <w:rPr>
          <w:rFonts w:ascii="Times New Roman" w:hAnsi="Times New Roman"/>
          <w:sz w:val="28"/>
          <w:szCs w:val="28"/>
        </w:rPr>
        <w:t xml:space="preserve"> </w:t>
      </w:r>
    </w:p>
    <w:p w:rsidR="00737FE7" w:rsidRPr="00F11D33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37FE7" w:rsidRPr="00F11D33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 мин</w:t>
      </w:r>
    </w:p>
    <w:p w:rsidR="00737FE7" w:rsidRPr="00B80D20" w:rsidRDefault="00737FE7" w:rsidP="009B005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37FE7" w:rsidRPr="009B0059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</w:r>
      <w:r w:rsidRPr="009B1BF1">
        <w:rPr>
          <w:rFonts w:ascii="Times New Roman" w:hAnsi="Times New Roman"/>
          <w:sz w:val="28"/>
          <w:szCs w:val="28"/>
        </w:rPr>
        <w:t>Проанализировать педагогическую ситуацию.</w:t>
      </w:r>
    </w:p>
    <w:p w:rsidR="00737FE7" w:rsidRPr="009B1BF1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2.</w:t>
      </w:r>
      <w:r w:rsidRPr="009B1BF1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737FE7" w:rsidRPr="009B1BF1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3.</w:t>
      </w:r>
      <w:r w:rsidRPr="009B1BF1">
        <w:rPr>
          <w:rFonts w:ascii="Times New Roman" w:hAnsi="Times New Roman"/>
          <w:sz w:val="28"/>
          <w:szCs w:val="28"/>
        </w:rPr>
        <w:tab/>
        <w:t>На основе анализа ситуации и конкретных условий сформ</w:t>
      </w:r>
      <w:r>
        <w:rPr>
          <w:rFonts w:ascii="Times New Roman" w:hAnsi="Times New Roman"/>
          <w:sz w:val="28"/>
          <w:szCs w:val="28"/>
        </w:rPr>
        <w:t>улировать педагогическую задачу.</w:t>
      </w:r>
      <w:r w:rsidRPr="009B1BF1">
        <w:rPr>
          <w:rFonts w:ascii="Times New Roman" w:hAnsi="Times New Roman"/>
          <w:sz w:val="28"/>
          <w:szCs w:val="28"/>
        </w:rPr>
        <w:t xml:space="preserve"> </w:t>
      </w:r>
    </w:p>
    <w:p w:rsidR="00737FE7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4.</w:t>
      </w:r>
      <w:r w:rsidRPr="009B1B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Проанализировать предложенные варианты решения</w:t>
      </w:r>
      <w:r w:rsidRPr="009B1BF1">
        <w:rPr>
          <w:rFonts w:ascii="Times New Roman" w:hAnsi="Times New Roman"/>
          <w:sz w:val="28"/>
          <w:szCs w:val="28"/>
        </w:rPr>
        <w:t xml:space="preserve"> задачи.  </w:t>
      </w:r>
    </w:p>
    <w:p w:rsidR="00737FE7" w:rsidRPr="009B1BF1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  Дать аргументированное обоснование по каждому из решений.</w:t>
      </w:r>
    </w:p>
    <w:p w:rsidR="00737FE7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sz w:val="28"/>
          <w:szCs w:val="28"/>
        </w:rPr>
        <w:t>6.</w:t>
      </w:r>
      <w:r w:rsidRPr="009B1BF1">
        <w:rPr>
          <w:rFonts w:ascii="Times New Roman" w:hAnsi="Times New Roman"/>
          <w:sz w:val="28"/>
          <w:szCs w:val="28"/>
        </w:rPr>
        <w:tab/>
        <w:t xml:space="preserve">Письменно оформить результаты </w:t>
      </w:r>
      <w:r>
        <w:rPr>
          <w:rFonts w:ascii="Times New Roman" w:hAnsi="Times New Roman"/>
          <w:sz w:val="28"/>
          <w:szCs w:val="28"/>
        </w:rPr>
        <w:t>анализа педагогической ситуативной задачи</w:t>
      </w:r>
      <w:r w:rsidRPr="009B1BF1">
        <w:rPr>
          <w:rFonts w:ascii="Times New Roman" w:hAnsi="Times New Roman"/>
          <w:sz w:val="28"/>
          <w:szCs w:val="28"/>
        </w:rPr>
        <w:t>.</w:t>
      </w:r>
    </w:p>
    <w:p w:rsidR="00737FE7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выступление</w:t>
      </w:r>
    </w:p>
    <w:p w:rsidR="00737FE7" w:rsidRPr="009B1BF1" w:rsidRDefault="00737FE7" w:rsidP="009B00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9B1BF1">
        <w:rPr>
          <w:rFonts w:ascii="Times New Roman" w:hAnsi="Times New Roman"/>
          <w:sz w:val="28"/>
          <w:szCs w:val="28"/>
        </w:rPr>
        <w:t>Ситуативная педагогическая задача</w:t>
      </w:r>
      <w:r>
        <w:rPr>
          <w:rFonts w:ascii="Times New Roman" w:hAnsi="Times New Roman"/>
          <w:sz w:val="28"/>
          <w:szCs w:val="28"/>
        </w:rPr>
        <w:t xml:space="preserve"> по выбору экспертов</w:t>
      </w:r>
    </w:p>
    <w:p w:rsidR="00737FE7" w:rsidRPr="00392BE5" w:rsidRDefault="00737FE7" w:rsidP="00392BE5">
      <w:pPr>
        <w:pStyle w:val="ListParagraph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37FE7" w:rsidRDefault="00737FE7" w:rsidP="005700AC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3AED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A93AED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700AC">
        <w:rPr>
          <w:rFonts w:ascii="Times New Roman" w:hAnsi="Times New Roman"/>
          <w:b/>
          <w:sz w:val="28"/>
          <w:szCs w:val="28"/>
          <w:u w:val="single"/>
        </w:rPr>
        <w:t>Поиск информации по заданной теме, аналитическая обработка и представление ее в различных форматах на электронном ресурсе</w:t>
      </w:r>
    </w:p>
    <w:p w:rsidR="00737FE7" w:rsidRDefault="00737FE7" w:rsidP="005700AC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5700AC">
        <w:rPr>
          <w:rFonts w:ascii="Times New Roman" w:hAnsi="Times New Roman"/>
          <w:sz w:val="28"/>
          <w:szCs w:val="28"/>
          <w:lang w:eastAsia="en-US"/>
        </w:rPr>
        <w:t xml:space="preserve">продемонстрировать умение работать с интернет-ресурсом по заданной теме.  </w:t>
      </w: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b/>
          <w:sz w:val="28"/>
          <w:szCs w:val="28"/>
          <w:lang w:eastAsia="en-US"/>
        </w:rPr>
        <w:t xml:space="preserve">Описание объекта: </w:t>
      </w:r>
      <w:r w:rsidRPr="005700AC">
        <w:rPr>
          <w:rFonts w:ascii="Times New Roman" w:hAnsi="Times New Roman"/>
          <w:sz w:val="28"/>
          <w:szCs w:val="28"/>
          <w:lang w:eastAsia="en-US"/>
        </w:rPr>
        <w:t>презентация страниц сайта с обоснованием выбора</w:t>
      </w:r>
      <w:r w:rsidRPr="005700A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700AC">
        <w:rPr>
          <w:rFonts w:ascii="Times New Roman" w:hAnsi="Times New Roman"/>
          <w:sz w:val="28"/>
          <w:szCs w:val="28"/>
          <w:lang w:eastAsia="en-US"/>
        </w:rPr>
        <w:t>информации и собственной позиции по заданной теме</w:t>
      </w: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b/>
          <w:sz w:val="28"/>
          <w:szCs w:val="28"/>
          <w:lang w:eastAsia="en-US"/>
        </w:rPr>
        <w:t xml:space="preserve">Лимит времени на выполнение задания: </w:t>
      </w:r>
      <w:r>
        <w:rPr>
          <w:rFonts w:ascii="Times New Roman" w:hAnsi="Times New Roman"/>
          <w:sz w:val="28"/>
          <w:szCs w:val="28"/>
          <w:lang w:eastAsia="en-US"/>
        </w:rPr>
        <w:t xml:space="preserve">3 </w:t>
      </w:r>
      <w:r w:rsidRPr="005700AC">
        <w:rPr>
          <w:rFonts w:ascii="Times New Roman" w:hAnsi="Times New Roman"/>
          <w:sz w:val="28"/>
          <w:szCs w:val="28"/>
          <w:lang w:eastAsia="en-US"/>
        </w:rPr>
        <w:t xml:space="preserve">часа </w:t>
      </w: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b/>
          <w:sz w:val="28"/>
          <w:szCs w:val="28"/>
          <w:lang w:eastAsia="en-US"/>
        </w:rPr>
        <w:t xml:space="preserve">Лимит времени на представление задания: </w:t>
      </w:r>
      <w:r w:rsidRPr="005700AC">
        <w:rPr>
          <w:rFonts w:ascii="Times New Roman" w:hAnsi="Times New Roman"/>
          <w:sz w:val="28"/>
          <w:szCs w:val="28"/>
          <w:lang w:eastAsia="en-US"/>
        </w:rPr>
        <w:t>10 минут</w:t>
      </w: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5700AC">
        <w:rPr>
          <w:rFonts w:ascii="Times New Roman" w:hAnsi="Times New Roman"/>
          <w:b/>
          <w:sz w:val="28"/>
          <w:szCs w:val="28"/>
          <w:lang w:eastAsia="en-US"/>
        </w:rPr>
        <w:t>Задание:</w:t>
      </w:r>
    </w:p>
    <w:p w:rsidR="00737FE7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sz w:val="28"/>
          <w:szCs w:val="28"/>
          <w:lang w:eastAsia="en-US"/>
        </w:rPr>
        <w:t>1.</w:t>
      </w:r>
      <w:r w:rsidRPr="005700AC">
        <w:rPr>
          <w:rFonts w:ascii="Times New Roman" w:hAnsi="Times New Roman"/>
          <w:sz w:val="28"/>
          <w:szCs w:val="28"/>
          <w:lang w:eastAsia="en-US"/>
        </w:rPr>
        <w:tab/>
        <w:t>Подобрать материал для страниц сайта по заданной теме</w:t>
      </w:r>
      <w:r>
        <w:rPr>
          <w:rFonts w:ascii="Times New Roman" w:hAnsi="Times New Roman"/>
          <w:sz w:val="28"/>
          <w:szCs w:val="28"/>
          <w:lang w:eastAsia="en-US"/>
        </w:rPr>
        <w:t>: информационная, методическая, просветительская.</w:t>
      </w: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sz w:val="28"/>
          <w:szCs w:val="28"/>
          <w:lang w:eastAsia="en-US"/>
        </w:rPr>
        <w:t xml:space="preserve"> 2.</w:t>
      </w:r>
      <w:r w:rsidRPr="005700AC">
        <w:rPr>
          <w:rFonts w:ascii="Times New Roman" w:hAnsi="Times New Roman"/>
          <w:sz w:val="28"/>
          <w:szCs w:val="28"/>
          <w:lang w:eastAsia="en-US"/>
        </w:rPr>
        <w:tab/>
        <w:t>Сформулировать собственное аргументированное рассуждение на заданную тему и оформить на электронном ресурсе.</w:t>
      </w: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sz w:val="28"/>
          <w:szCs w:val="28"/>
          <w:lang w:eastAsia="en-US"/>
        </w:rPr>
        <w:t>3.</w:t>
      </w:r>
      <w:r w:rsidRPr="005700AC">
        <w:rPr>
          <w:rFonts w:ascii="Times New Roman" w:hAnsi="Times New Roman"/>
          <w:sz w:val="28"/>
          <w:szCs w:val="28"/>
          <w:lang w:eastAsia="en-US"/>
        </w:rPr>
        <w:tab/>
        <w:t>Определить структурные компоненты размещаемого материала</w:t>
      </w: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sz w:val="28"/>
          <w:szCs w:val="28"/>
          <w:lang w:eastAsia="en-US"/>
        </w:rPr>
        <w:t>4.</w:t>
      </w:r>
      <w:r w:rsidRPr="005700AC">
        <w:rPr>
          <w:rFonts w:ascii="Times New Roman" w:hAnsi="Times New Roman"/>
          <w:sz w:val="28"/>
          <w:szCs w:val="28"/>
          <w:lang w:eastAsia="en-US"/>
        </w:rPr>
        <w:tab/>
        <w:t>Определить содержание каждого структурного компонента</w:t>
      </w:r>
    </w:p>
    <w:p w:rsidR="00737FE7" w:rsidRPr="005700AC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sz w:val="28"/>
          <w:szCs w:val="28"/>
          <w:lang w:eastAsia="en-US"/>
        </w:rPr>
        <w:t>5.</w:t>
      </w:r>
      <w:r w:rsidRPr="005700AC">
        <w:rPr>
          <w:rFonts w:ascii="Times New Roman" w:hAnsi="Times New Roman"/>
          <w:sz w:val="28"/>
          <w:szCs w:val="28"/>
          <w:lang w:eastAsia="en-US"/>
        </w:rPr>
        <w:tab/>
        <w:t>Подобрать дизайн оформления подготовленного материала</w:t>
      </w:r>
    </w:p>
    <w:p w:rsidR="00737FE7" w:rsidRDefault="00737FE7" w:rsidP="005700AC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700AC">
        <w:rPr>
          <w:rFonts w:ascii="Times New Roman" w:hAnsi="Times New Roman"/>
          <w:sz w:val="28"/>
          <w:szCs w:val="28"/>
          <w:lang w:eastAsia="en-US"/>
        </w:rPr>
        <w:t>6.</w:t>
      </w:r>
      <w:r w:rsidRPr="005700AC">
        <w:rPr>
          <w:rFonts w:ascii="Times New Roman" w:hAnsi="Times New Roman"/>
          <w:sz w:val="28"/>
          <w:szCs w:val="28"/>
          <w:lang w:eastAsia="en-US"/>
        </w:rPr>
        <w:tab/>
        <w:t xml:space="preserve"> Подготовить выступление.</w:t>
      </w:r>
    </w:p>
    <w:p w:rsidR="00737FE7" w:rsidRPr="009B1BF1" w:rsidRDefault="00737FE7" w:rsidP="005700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1BF1"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>Тема для поиска информации по выбору экспертов</w:t>
      </w:r>
    </w:p>
    <w:p w:rsidR="00737FE7" w:rsidRPr="00991922" w:rsidRDefault="00737FE7" w:rsidP="003A0F35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2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2"/>
    </w:p>
    <w:p w:rsidR="00737FE7" w:rsidRDefault="00737FE7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FE7" w:rsidRPr="00204718" w:rsidRDefault="00737FE7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40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737FE7" w:rsidRPr="00205B2A" w:rsidRDefault="00737FE7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4727"/>
        <w:gridCol w:w="1581"/>
        <w:gridCol w:w="1640"/>
        <w:gridCol w:w="907"/>
      </w:tblGrid>
      <w:tr w:rsidR="00737FE7" w:rsidRPr="00826ABE" w:rsidTr="00B56670">
        <w:tc>
          <w:tcPr>
            <w:tcW w:w="5619" w:type="dxa"/>
            <w:gridSpan w:val="2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B56670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128" w:type="dxa"/>
            <w:gridSpan w:val="3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737FE7" w:rsidRPr="00826ABE" w:rsidTr="00B56670">
        <w:tc>
          <w:tcPr>
            <w:tcW w:w="892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27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737FE7" w:rsidRPr="002320D2" w:rsidTr="00B56670">
        <w:tc>
          <w:tcPr>
            <w:tcW w:w="892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  <w:r w:rsidRPr="00B5667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727" w:type="dxa"/>
          </w:tcPr>
          <w:p w:rsidR="00737FE7" w:rsidRPr="00B56670" w:rsidRDefault="00737FE7" w:rsidP="00B566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56670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B56670">
              <w:rPr>
                <w:rFonts w:ascii="Times New Roman" w:hAnsi="Times New Roman"/>
                <w:b/>
                <w:sz w:val="24"/>
                <w:szCs w:val="24"/>
              </w:rPr>
              <w:t>А.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737FE7" w:rsidRPr="00826ABE" w:rsidTr="00B56670">
        <w:tc>
          <w:tcPr>
            <w:tcW w:w="892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  <w:r w:rsidRPr="00B56670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727" w:type="dxa"/>
          </w:tcPr>
          <w:p w:rsidR="00737FE7" w:rsidRPr="00B56670" w:rsidRDefault="00737FE7" w:rsidP="00B56670">
            <w:pPr>
              <w:spacing w:after="0"/>
              <w:ind w:hanging="34"/>
              <w:rPr>
                <w:rFonts w:ascii="Times New Roman" w:hAnsi="Times New Roman"/>
                <w:b/>
                <w:szCs w:val="28"/>
              </w:rPr>
            </w:pPr>
            <w:r w:rsidRPr="00B56670">
              <w:rPr>
                <w:rFonts w:ascii="Times New Roman" w:hAnsi="Times New Roman"/>
                <w:b/>
                <w:sz w:val="24"/>
                <w:szCs w:val="28"/>
              </w:rPr>
              <w:t xml:space="preserve">Модуль В. Анализ и решение </w:t>
            </w:r>
            <w:r w:rsidRPr="00B56670">
              <w:rPr>
                <w:rFonts w:ascii="Times New Roman" w:hAnsi="Times New Roman"/>
                <w:b/>
                <w:sz w:val="24"/>
                <w:szCs w:val="24"/>
              </w:rPr>
              <w:t>ситуативной педагогической задачи.</w:t>
            </w:r>
          </w:p>
        </w:tc>
        <w:tc>
          <w:tcPr>
            <w:tcW w:w="1581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737FE7" w:rsidRPr="00826ABE" w:rsidTr="00B56670">
        <w:tc>
          <w:tcPr>
            <w:tcW w:w="892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  <w:r w:rsidRPr="00B56670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727" w:type="dxa"/>
          </w:tcPr>
          <w:p w:rsidR="00737FE7" w:rsidRPr="00B56670" w:rsidRDefault="00737FE7" w:rsidP="00B56670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B56670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B56670">
              <w:rPr>
                <w:rFonts w:ascii="Times New Roman" w:hAnsi="Times New Roman"/>
                <w:b/>
                <w:sz w:val="24"/>
                <w:szCs w:val="24"/>
              </w:rPr>
              <w:t>С.  Поиск информации по заданной теме, аналитическая обработка и представление ее в различных форматах на электронном ресурсе</w:t>
            </w:r>
          </w:p>
        </w:tc>
        <w:tc>
          <w:tcPr>
            <w:tcW w:w="1581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737FE7" w:rsidRPr="00826ABE" w:rsidTr="00B56670">
        <w:tc>
          <w:tcPr>
            <w:tcW w:w="892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  <w:r w:rsidRPr="00B56670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4727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40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07" w:type="dxa"/>
          </w:tcPr>
          <w:p w:rsidR="00737FE7" w:rsidRPr="00B56670" w:rsidRDefault="00737FE7" w:rsidP="00B56670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66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</w:tbl>
    <w:p w:rsidR="00737FE7" w:rsidRDefault="00737FE7" w:rsidP="003A0F35">
      <w:pPr>
        <w:autoSpaceDE w:val="0"/>
        <w:autoSpaceDN w:val="0"/>
        <w:adjustRightInd w:val="0"/>
        <w:spacing w:after="0"/>
        <w:jc w:val="both"/>
      </w:pPr>
    </w:p>
    <w:p w:rsidR="00737FE7" w:rsidRPr="00F11D33" w:rsidRDefault="00737FE7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FE7" w:rsidRPr="00F11D33" w:rsidRDefault="00737FE7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7FE7" w:rsidRPr="00F11D33" w:rsidRDefault="00737FE7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</w:p>
    <w:p w:rsidR="00737FE7" w:rsidRPr="00F11D33" w:rsidRDefault="00737FE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737FE7" w:rsidRDefault="00737FE7" w:rsidP="00BF6513">
      <w:pPr>
        <w:autoSpaceDE w:val="0"/>
        <w:autoSpaceDN w:val="0"/>
        <w:adjustRightInd w:val="0"/>
        <w:spacing w:after="0"/>
        <w:jc w:val="both"/>
      </w:pPr>
    </w:p>
    <w:sectPr w:rsidR="00737FE7" w:rsidSect="002E1914">
      <w:headerReference w:type="default" r:id="rId8"/>
      <w:footerReference w:type="default" r:id="rId9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E7" w:rsidRDefault="00737FE7">
      <w:r>
        <w:separator/>
      </w:r>
    </w:p>
  </w:endnote>
  <w:endnote w:type="continuationSeparator" w:id="0">
    <w:p w:rsidR="00737FE7" w:rsidRDefault="0073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7" w:rsidRDefault="00737FE7">
    <w:pPr>
      <w:pStyle w:val="Footer"/>
    </w:pPr>
  </w:p>
  <w:tbl>
    <w:tblPr>
      <w:tblW w:w="51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6406"/>
      <w:gridCol w:w="4036"/>
    </w:tblGrid>
    <w:tr w:rsidR="00737FE7" w:rsidRPr="00832EBB" w:rsidTr="00FD2B0E">
      <w:trPr>
        <w:trHeight w:hRule="exact" w:val="114"/>
        <w:jc w:val="center"/>
      </w:trPr>
      <w:tc>
        <w:tcPr>
          <w:tcW w:w="6521" w:type="dxa"/>
          <w:shd w:val="clear" w:color="auto" w:fill="C00000"/>
          <w:tcMar>
            <w:top w:w="0" w:type="dxa"/>
            <w:bottom w:w="0" w:type="dxa"/>
          </w:tcMar>
        </w:tcPr>
        <w:p w:rsidR="00737FE7" w:rsidRPr="00832EBB" w:rsidRDefault="00737FE7" w:rsidP="00B56670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4036" w:type="dxa"/>
          <w:shd w:val="clear" w:color="auto" w:fill="C00000"/>
          <w:tcMar>
            <w:top w:w="0" w:type="dxa"/>
            <w:bottom w:w="0" w:type="dxa"/>
          </w:tcMar>
        </w:tcPr>
        <w:p w:rsidR="00737FE7" w:rsidRPr="00832EBB" w:rsidRDefault="00737FE7" w:rsidP="00B56670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737FE7" w:rsidRPr="00832EBB" w:rsidTr="00FD2B0E">
      <w:trPr>
        <w:trHeight w:val="418"/>
        <w:jc w:val="center"/>
      </w:trPr>
      <w:tc>
        <w:tcPr>
          <w:tcW w:w="6521" w:type="dxa"/>
          <w:vAlign w:val="center"/>
        </w:tcPr>
        <w:p w:rsidR="00737FE7" w:rsidRPr="009955F8" w:rsidRDefault="00737FE7" w:rsidP="004E2A66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Copyright © Союз «Ворлдскиллс Россия»  </w:t>
          </w:r>
          <w:r>
            <w:rPr>
              <w:rFonts w:ascii="Times New Roman" w:hAnsi="Times New Roman"/>
              <w:sz w:val="18"/>
              <w:szCs w:val="18"/>
              <w:lang w:val="en-US" w:eastAsia="en-US"/>
            </w:rPr>
            <w:t>R</w:t>
          </w:r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 21 Преподавание в младших классах            </w:t>
          </w:r>
        </w:p>
      </w:tc>
      <w:tc>
        <w:tcPr>
          <w:tcW w:w="4036" w:type="dxa"/>
          <w:vAlign w:val="center"/>
        </w:tcPr>
        <w:p w:rsidR="00737FE7" w:rsidRPr="00832EBB" w:rsidRDefault="00737FE7" w:rsidP="004E2A66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37FE7" w:rsidRDefault="00737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E7" w:rsidRDefault="00737FE7">
      <w:r>
        <w:separator/>
      </w:r>
    </w:p>
  </w:footnote>
  <w:footnote w:type="continuationSeparator" w:id="0">
    <w:p w:rsidR="00737FE7" w:rsidRDefault="0073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7" w:rsidRDefault="00737F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57.35pt;margin-top:6.4pt;width:75pt;height:54.1pt;z-index:251660288;visibility:visible">
          <v:imagedata r:id="rId1" o:title="" cropright="23125f"/>
        </v:shape>
      </w:pict>
    </w:r>
  </w:p>
  <w:p w:rsidR="00737FE7" w:rsidRDefault="00737FE7">
    <w:pPr>
      <w:pStyle w:val="Header"/>
    </w:pPr>
  </w:p>
  <w:p w:rsidR="00737FE7" w:rsidRDefault="00737FE7">
    <w:pPr>
      <w:pStyle w:val="Header"/>
    </w:pPr>
  </w:p>
  <w:p w:rsidR="00737FE7" w:rsidRDefault="00737FE7">
    <w:pPr>
      <w:pStyle w:val="Header"/>
    </w:pPr>
  </w:p>
  <w:p w:rsidR="00737FE7" w:rsidRDefault="00737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4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6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4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4"/>
  </w:num>
  <w:num w:numId="10">
    <w:abstractNumId w:val="27"/>
  </w:num>
  <w:num w:numId="11">
    <w:abstractNumId w:val="17"/>
  </w:num>
  <w:num w:numId="12">
    <w:abstractNumId w:val="33"/>
  </w:num>
  <w:num w:numId="13">
    <w:abstractNumId w:val="35"/>
  </w:num>
  <w:num w:numId="14">
    <w:abstractNumId w:val="0"/>
  </w:num>
  <w:num w:numId="15">
    <w:abstractNumId w:val="31"/>
  </w:num>
  <w:num w:numId="16">
    <w:abstractNumId w:val="30"/>
  </w:num>
  <w:num w:numId="17">
    <w:abstractNumId w:val="3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7"/>
  </w:num>
  <w:num w:numId="23">
    <w:abstractNumId w:val="32"/>
  </w:num>
  <w:num w:numId="24">
    <w:abstractNumId w:val="12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4"/>
  </w:num>
  <w:num w:numId="29">
    <w:abstractNumId w:val="5"/>
  </w:num>
  <w:num w:numId="30">
    <w:abstractNumId w:val="2"/>
  </w:num>
  <w:num w:numId="31">
    <w:abstractNumId w:val="36"/>
  </w:num>
  <w:num w:numId="32">
    <w:abstractNumId w:val="37"/>
  </w:num>
  <w:num w:numId="33">
    <w:abstractNumId w:val="16"/>
  </w:num>
  <w:num w:numId="34">
    <w:abstractNumId w:val="13"/>
  </w:num>
  <w:num w:numId="35">
    <w:abstractNumId w:val="23"/>
  </w:num>
  <w:num w:numId="36">
    <w:abstractNumId w:val="20"/>
  </w:num>
  <w:num w:numId="37">
    <w:abstractNumId w:val="2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BA"/>
    <w:rsid w:val="00002575"/>
    <w:rsid w:val="00037F1C"/>
    <w:rsid w:val="000466A0"/>
    <w:rsid w:val="00046879"/>
    <w:rsid w:val="00053530"/>
    <w:rsid w:val="00066DE8"/>
    <w:rsid w:val="00084825"/>
    <w:rsid w:val="000901B4"/>
    <w:rsid w:val="00097404"/>
    <w:rsid w:val="000A78F8"/>
    <w:rsid w:val="000B53F4"/>
    <w:rsid w:val="000C2846"/>
    <w:rsid w:val="000D23B6"/>
    <w:rsid w:val="000D308A"/>
    <w:rsid w:val="000D6816"/>
    <w:rsid w:val="000E4A7B"/>
    <w:rsid w:val="000F42B6"/>
    <w:rsid w:val="000F5F3F"/>
    <w:rsid w:val="000F63EA"/>
    <w:rsid w:val="001006C4"/>
    <w:rsid w:val="001014BB"/>
    <w:rsid w:val="00106219"/>
    <w:rsid w:val="0011114E"/>
    <w:rsid w:val="001315F9"/>
    <w:rsid w:val="00144597"/>
    <w:rsid w:val="001505C6"/>
    <w:rsid w:val="00170FE4"/>
    <w:rsid w:val="00171B37"/>
    <w:rsid w:val="00180571"/>
    <w:rsid w:val="00183771"/>
    <w:rsid w:val="00183F6D"/>
    <w:rsid w:val="001C460E"/>
    <w:rsid w:val="001C762A"/>
    <w:rsid w:val="001E17D7"/>
    <w:rsid w:val="001E2B77"/>
    <w:rsid w:val="001E4AEC"/>
    <w:rsid w:val="00201426"/>
    <w:rsid w:val="00204718"/>
    <w:rsid w:val="00204EA0"/>
    <w:rsid w:val="00205212"/>
    <w:rsid w:val="00205B2A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16E9"/>
    <w:rsid w:val="00273E1E"/>
    <w:rsid w:val="00285C1C"/>
    <w:rsid w:val="002929CF"/>
    <w:rsid w:val="002A46DB"/>
    <w:rsid w:val="002B0559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5067A"/>
    <w:rsid w:val="00350BEF"/>
    <w:rsid w:val="003653A5"/>
    <w:rsid w:val="00365938"/>
    <w:rsid w:val="00376231"/>
    <w:rsid w:val="00384F61"/>
    <w:rsid w:val="00392BE5"/>
    <w:rsid w:val="00393A49"/>
    <w:rsid w:val="003A072F"/>
    <w:rsid w:val="003A0F35"/>
    <w:rsid w:val="003C284C"/>
    <w:rsid w:val="003D7F11"/>
    <w:rsid w:val="003E2FD4"/>
    <w:rsid w:val="003F07DC"/>
    <w:rsid w:val="003F5F84"/>
    <w:rsid w:val="004024A1"/>
    <w:rsid w:val="0040722E"/>
    <w:rsid w:val="004119D7"/>
    <w:rsid w:val="00425D35"/>
    <w:rsid w:val="00441ACD"/>
    <w:rsid w:val="004523C5"/>
    <w:rsid w:val="00452EA3"/>
    <w:rsid w:val="00462F1D"/>
    <w:rsid w:val="00476D40"/>
    <w:rsid w:val="0049658E"/>
    <w:rsid w:val="004A1455"/>
    <w:rsid w:val="004A4239"/>
    <w:rsid w:val="004B3909"/>
    <w:rsid w:val="004E0F04"/>
    <w:rsid w:val="004E2A66"/>
    <w:rsid w:val="004E38DC"/>
    <w:rsid w:val="004E4D4E"/>
    <w:rsid w:val="004E5684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700AC"/>
    <w:rsid w:val="00571A57"/>
    <w:rsid w:val="0057283F"/>
    <w:rsid w:val="0057423F"/>
    <w:rsid w:val="005876CD"/>
    <w:rsid w:val="005929F6"/>
    <w:rsid w:val="00593664"/>
    <w:rsid w:val="005A7422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8750F"/>
    <w:rsid w:val="006932C0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37FE7"/>
    <w:rsid w:val="00740FE5"/>
    <w:rsid w:val="00742BCC"/>
    <w:rsid w:val="007479DF"/>
    <w:rsid w:val="00754772"/>
    <w:rsid w:val="0075575E"/>
    <w:rsid w:val="007557F6"/>
    <w:rsid w:val="00764D2C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C4571"/>
    <w:rsid w:val="007E4D24"/>
    <w:rsid w:val="007E599B"/>
    <w:rsid w:val="007E73A4"/>
    <w:rsid w:val="008023B1"/>
    <w:rsid w:val="0080578C"/>
    <w:rsid w:val="0081178A"/>
    <w:rsid w:val="00816CAF"/>
    <w:rsid w:val="0082021A"/>
    <w:rsid w:val="00826ABE"/>
    <w:rsid w:val="00832DC0"/>
    <w:rsid w:val="00832EBB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055F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907A48"/>
    <w:rsid w:val="009126ED"/>
    <w:rsid w:val="00921F36"/>
    <w:rsid w:val="00922F1C"/>
    <w:rsid w:val="009428CB"/>
    <w:rsid w:val="009515CD"/>
    <w:rsid w:val="00957E4D"/>
    <w:rsid w:val="00982282"/>
    <w:rsid w:val="00991922"/>
    <w:rsid w:val="009955F8"/>
    <w:rsid w:val="009A3DF0"/>
    <w:rsid w:val="009A4656"/>
    <w:rsid w:val="009B0059"/>
    <w:rsid w:val="009B1BF1"/>
    <w:rsid w:val="009B77F0"/>
    <w:rsid w:val="009D2126"/>
    <w:rsid w:val="009D3667"/>
    <w:rsid w:val="009F008A"/>
    <w:rsid w:val="009F4029"/>
    <w:rsid w:val="009F6F7F"/>
    <w:rsid w:val="00A11BA7"/>
    <w:rsid w:val="00A13319"/>
    <w:rsid w:val="00A406A7"/>
    <w:rsid w:val="00A555BE"/>
    <w:rsid w:val="00A57047"/>
    <w:rsid w:val="00A60886"/>
    <w:rsid w:val="00A725E7"/>
    <w:rsid w:val="00A81D84"/>
    <w:rsid w:val="00A93AED"/>
    <w:rsid w:val="00AA0D5E"/>
    <w:rsid w:val="00AA1479"/>
    <w:rsid w:val="00AA459D"/>
    <w:rsid w:val="00AA510B"/>
    <w:rsid w:val="00AB52F7"/>
    <w:rsid w:val="00AD22C3"/>
    <w:rsid w:val="00AF0E34"/>
    <w:rsid w:val="00B165AD"/>
    <w:rsid w:val="00B233B9"/>
    <w:rsid w:val="00B34691"/>
    <w:rsid w:val="00B509A6"/>
    <w:rsid w:val="00B539EF"/>
    <w:rsid w:val="00B55649"/>
    <w:rsid w:val="00B56670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DF1"/>
    <w:rsid w:val="00C609DD"/>
    <w:rsid w:val="00C64586"/>
    <w:rsid w:val="00C76E2D"/>
    <w:rsid w:val="00C82188"/>
    <w:rsid w:val="00C90429"/>
    <w:rsid w:val="00C972F2"/>
    <w:rsid w:val="00C97B6D"/>
    <w:rsid w:val="00CA227C"/>
    <w:rsid w:val="00CA34AB"/>
    <w:rsid w:val="00CA5F45"/>
    <w:rsid w:val="00CA7EDD"/>
    <w:rsid w:val="00CB05CC"/>
    <w:rsid w:val="00CB6550"/>
    <w:rsid w:val="00CD10E0"/>
    <w:rsid w:val="00CD4301"/>
    <w:rsid w:val="00CD4729"/>
    <w:rsid w:val="00CE3780"/>
    <w:rsid w:val="00CE604D"/>
    <w:rsid w:val="00CE775D"/>
    <w:rsid w:val="00CF69DC"/>
    <w:rsid w:val="00D04AA9"/>
    <w:rsid w:val="00D04EFE"/>
    <w:rsid w:val="00D1147D"/>
    <w:rsid w:val="00D139DF"/>
    <w:rsid w:val="00D169FE"/>
    <w:rsid w:val="00D203A7"/>
    <w:rsid w:val="00D217BC"/>
    <w:rsid w:val="00D22D33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51FB"/>
    <w:rsid w:val="00DB24D2"/>
    <w:rsid w:val="00DB74F2"/>
    <w:rsid w:val="00DC02D9"/>
    <w:rsid w:val="00DC583E"/>
    <w:rsid w:val="00DD1F7B"/>
    <w:rsid w:val="00DF16BA"/>
    <w:rsid w:val="00DF2CB2"/>
    <w:rsid w:val="00DF3640"/>
    <w:rsid w:val="00E03A2B"/>
    <w:rsid w:val="00E05BA9"/>
    <w:rsid w:val="00E10686"/>
    <w:rsid w:val="00E232E4"/>
    <w:rsid w:val="00E3183B"/>
    <w:rsid w:val="00E321DD"/>
    <w:rsid w:val="00E3384D"/>
    <w:rsid w:val="00E379FC"/>
    <w:rsid w:val="00E60085"/>
    <w:rsid w:val="00E65D77"/>
    <w:rsid w:val="00E673CA"/>
    <w:rsid w:val="00E80209"/>
    <w:rsid w:val="00E802D3"/>
    <w:rsid w:val="00E951C3"/>
    <w:rsid w:val="00E96FD1"/>
    <w:rsid w:val="00EA70C7"/>
    <w:rsid w:val="00EA7486"/>
    <w:rsid w:val="00EB50B8"/>
    <w:rsid w:val="00EC210B"/>
    <w:rsid w:val="00EC6C92"/>
    <w:rsid w:val="00EC7B5B"/>
    <w:rsid w:val="00EC7E5E"/>
    <w:rsid w:val="00ED7929"/>
    <w:rsid w:val="00EE010E"/>
    <w:rsid w:val="00EE3029"/>
    <w:rsid w:val="00F11D33"/>
    <w:rsid w:val="00F16622"/>
    <w:rsid w:val="00F17569"/>
    <w:rsid w:val="00F21D63"/>
    <w:rsid w:val="00F23D71"/>
    <w:rsid w:val="00F350D5"/>
    <w:rsid w:val="00F35B51"/>
    <w:rsid w:val="00F46622"/>
    <w:rsid w:val="00F52F3D"/>
    <w:rsid w:val="00F573FA"/>
    <w:rsid w:val="00F57966"/>
    <w:rsid w:val="00F626DB"/>
    <w:rsid w:val="00F674C3"/>
    <w:rsid w:val="00F87093"/>
    <w:rsid w:val="00F96F9E"/>
    <w:rsid w:val="00FA5EA4"/>
    <w:rsid w:val="00FC2E00"/>
    <w:rsid w:val="00FD2B0E"/>
    <w:rsid w:val="00FE6BA5"/>
    <w:rsid w:val="00FF4ABF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6622"/>
    <w:pPr>
      <w:spacing w:after="200" w:line="276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ListParagraph">
    <w:name w:val="List Paragraph"/>
    <w:basedOn w:val="Normal"/>
    <w:uiPriority w:val="99"/>
    <w:qFormat/>
    <w:rsid w:val="00441ACD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BF6513"/>
    <w:rPr>
      <w:rFonts w:ascii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BF651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Normal"/>
    <w:link w:val="a0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TableGrid">
    <w:name w:val="Table Grid"/>
    <w:basedOn w:val="TableNormal"/>
    <w:uiPriority w:val="99"/>
    <w:rsid w:val="00BF651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Normal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DefaultParagraphFont"/>
    <w:link w:val="Docsubtitle2"/>
    <w:uiPriority w:val="99"/>
    <w:locked/>
    <w:rsid w:val="006151AB"/>
    <w:rPr>
      <w:rFonts w:ascii="Arial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Normal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Normal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uiPriority w:val="99"/>
    <w:rsid w:val="00826A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3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43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43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3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43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5</Pages>
  <Words>962</Words>
  <Characters>5488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(название компетенции)</dc:creator>
  <cp:keywords/>
  <dc:description/>
  <cp:lastModifiedBy>User</cp:lastModifiedBy>
  <cp:revision>35</cp:revision>
  <cp:lastPrinted>2019-10-02T11:55:00Z</cp:lastPrinted>
  <dcterms:created xsi:type="dcterms:W3CDTF">2019-07-03T12:07:00Z</dcterms:created>
  <dcterms:modified xsi:type="dcterms:W3CDTF">2019-10-31T18:19:00Z</dcterms:modified>
</cp:coreProperties>
</file>